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 xml:space="preserve">⃝  </w:t>
      </w:r>
      <w:proofErr w:type="gramStart"/>
      <w:r>
        <w:t>Deficiência</w:t>
      </w:r>
      <w:r w:rsidR="000A66F2">
        <w:t>Visual</w:t>
      </w:r>
      <w:proofErr w:type="gramEnd"/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  <w:bookmarkStart w:id="0" w:name="_GoBack"/>
      <w:bookmarkEnd w:id="0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 w:rsidR="000A66F2">
        <w:t>Surdo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>____ de _________________ de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17CAA"/>
    <w:rsid w:val="00071475"/>
    <w:rsid w:val="000A66F2"/>
    <w:rsid w:val="001234C7"/>
    <w:rsid w:val="002525BA"/>
    <w:rsid w:val="00374A64"/>
    <w:rsid w:val="004660C5"/>
    <w:rsid w:val="0051707F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246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Marília</cp:lastModifiedBy>
  <cp:revision>2</cp:revision>
  <cp:lastPrinted>2018-05-16T13:15:00Z</cp:lastPrinted>
  <dcterms:created xsi:type="dcterms:W3CDTF">2020-03-03T11:26:00Z</dcterms:created>
  <dcterms:modified xsi:type="dcterms:W3CDTF">2020-03-03T11:26:00Z</dcterms:modified>
</cp:coreProperties>
</file>