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</w:t>
      </w:r>
      <w:proofErr w:type="gramEnd"/>
      <w:r>
        <w:t>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</w:t>
      </w:r>
      <w:proofErr w:type="gramEnd"/>
      <w:r>
        <w:t>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Auditiva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Física</w:t>
      </w:r>
    </w:p>
    <w:p w:rsidR="00560A51" w:rsidRDefault="00560A51" w:rsidP="00560A51">
      <w:pPr>
        <w:jc w:val="both"/>
      </w:pPr>
      <w:r>
        <w:t xml:space="preserve">⃝  </w:t>
      </w:r>
      <w:proofErr w:type="gramStart"/>
      <w:r>
        <w:t>Deficiência</w:t>
      </w:r>
      <w:r w:rsidR="004660C5">
        <w:t>Mental</w:t>
      </w:r>
      <w:bookmarkStart w:id="0" w:name="_GoBack"/>
      <w:bookmarkEnd w:id="0"/>
      <w:proofErr w:type="gramEnd"/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Deficiências Múltiplas</w:t>
      </w:r>
    </w:p>
    <w:p w:rsidR="00560A51" w:rsidRDefault="00560A51" w:rsidP="00560A51">
      <w:pPr>
        <w:jc w:val="both"/>
      </w:pPr>
      <w:r>
        <w:t>⃝</w:t>
      </w:r>
      <w:proofErr w:type="gramStart"/>
      <w:r>
        <w:t xml:space="preserve">  </w:t>
      </w:r>
      <w:proofErr w:type="gramEnd"/>
      <w:r>
        <w:t>Deficiência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</w:t>
      </w:r>
      <w:proofErr w:type="gramEnd"/>
      <w:r>
        <w:t xml:space="preserve"> penais eventualmente cabíveis.”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data:_______________________ de _________________ de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55CBE"/>
    <w:rsid w:val="00B667F1"/>
    <w:rsid w:val="00BE2201"/>
    <w:rsid w:val="00D63DBD"/>
    <w:rsid w:val="00F203BF"/>
    <w:rsid w:val="00F6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Marília</cp:lastModifiedBy>
  <cp:revision>2</cp:revision>
  <cp:lastPrinted>2018-05-16T13:15:00Z</cp:lastPrinted>
  <dcterms:created xsi:type="dcterms:W3CDTF">2019-04-15T12:48:00Z</dcterms:created>
  <dcterms:modified xsi:type="dcterms:W3CDTF">2019-04-15T12:48:00Z</dcterms:modified>
</cp:coreProperties>
</file>