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E4" w:rsidRPr="00FA3E82" w:rsidRDefault="003217DA" w:rsidP="003D2BA2">
      <w:pPr>
        <w:framePr w:hSpace="180" w:wrap="auto" w:vAnchor="text" w:hAnchor="page" w:x="1726" w:y="26"/>
        <w:tabs>
          <w:tab w:val="clear" w:pos="7740"/>
        </w:tabs>
        <w:spacing w:line="240" w:lineRule="atLeast"/>
        <w:ind w:firstLine="0"/>
        <w:rPr>
          <w:rFonts w:ascii="Century Gothic" w:hAnsi="Century Gothic"/>
          <w:sz w:val="24"/>
          <w:szCs w:val="24"/>
          <w:lang w:val="pt-BR"/>
        </w:rPr>
      </w:pPr>
      <w:r>
        <w:rPr>
          <w:rFonts w:ascii="Century Gothic" w:hAnsi="Century Gothic"/>
          <w:noProof/>
          <w:sz w:val="24"/>
          <w:szCs w:val="24"/>
          <w:lang w:eastAsia="en-US"/>
        </w:rPr>
        <w:drawing>
          <wp:inline distT="0" distB="0" distL="0" distR="0">
            <wp:extent cx="819150" cy="7905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CDB" w:rsidRPr="00FA3E82" w:rsidRDefault="003217DA" w:rsidP="00D83CDB">
      <w:pPr>
        <w:framePr w:hSpace="180" w:wrap="auto" w:vAnchor="text" w:hAnchor="page" w:x="1726" w:y="1"/>
        <w:tabs>
          <w:tab w:val="clear" w:pos="7740"/>
        </w:tabs>
        <w:spacing w:line="240" w:lineRule="atLeast"/>
        <w:ind w:firstLine="0"/>
        <w:rPr>
          <w:rFonts w:ascii="Century Gothic" w:hAnsi="Century Gothic"/>
          <w:sz w:val="24"/>
          <w:szCs w:val="24"/>
          <w:lang w:val="pt-BR"/>
        </w:rPr>
      </w:pPr>
      <w:r>
        <w:rPr>
          <w:rFonts w:ascii="Century Gothic" w:hAnsi="Century Gothic"/>
          <w:noProof/>
          <w:sz w:val="24"/>
          <w:szCs w:val="24"/>
          <w:lang w:eastAsia="en-US"/>
        </w:rPr>
        <w:drawing>
          <wp:inline distT="0" distB="0" distL="0" distR="0">
            <wp:extent cx="819150" cy="79057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CDB" w:rsidRPr="00FA3E82" w:rsidRDefault="00D83CDB" w:rsidP="00D83CDB">
      <w:pPr>
        <w:tabs>
          <w:tab w:val="left" w:pos="1560"/>
          <w:tab w:val="left" w:pos="5812"/>
        </w:tabs>
        <w:spacing w:line="240" w:lineRule="atLeast"/>
        <w:ind w:right="-801" w:firstLine="0"/>
        <w:rPr>
          <w:rFonts w:ascii="Garamond" w:hAnsi="Garamond"/>
          <w:b/>
          <w:sz w:val="24"/>
          <w:szCs w:val="24"/>
          <w:lang w:val="pt-BR"/>
        </w:rPr>
      </w:pPr>
      <w:r w:rsidRPr="00FA3E82">
        <w:rPr>
          <w:rFonts w:ascii="Garamond" w:hAnsi="Garamond"/>
          <w:b/>
          <w:sz w:val="24"/>
          <w:szCs w:val="24"/>
          <w:lang w:val="pt-BR"/>
        </w:rPr>
        <w:t xml:space="preserve">Universidade Federal de Minas Gerais             </w:t>
      </w:r>
      <w:r>
        <w:rPr>
          <w:rFonts w:ascii="Garamond" w:hAnsi="Garamond"/>
          <w:b/>
          <w:sz w:val="24"/>
          <w:szCs w:val="24"/>
          <w:lang w:val="pt-BR"/>
        </w:rPr>
        <w:t xml:space="preserve"> </w:t>
      </w:r>
      <w:r w:rsidRPr="00FA3E82">
        <w:rPr>
          <w:rFonts w:ascii="Garamond" w:hAnsi="Garamond"/>
          <w:b/>
          <w:sz w:val="24"/>
          <w:szCs w:val="24"/>
          <w:lang w:val="pt-BR"/>
        </w:rPr>
        <w:t xml:space="preserve">      </w:t>
      </w:r>
      <w:r w:rsidR="00B934AD">
        <w:rPr>
          <w:rFonts w:ascii="Garamond" w:hAnsi="Garamond"/>
          <w:sz w:val="24"/>
          <w:szCs w:val="24"/>
          <w:lang w:val="pt-BR"/>
        </w:rPr>
        <w:t>Telefone (xx) (31)  340</w:t>
      </w:r>
      <w:r w:rsidRPr="00FA3E82">
        <w:rPr>
          <w:rFonts w:ascii="Garamond" w:hAnsi="Garamond"/>
          <w:sz w:val="24"/>
          <w:szCs w:val="24"/>
          <w:lang w:val="pt-BR"/>
        </w:rPr>
        <w:t>9 5637</w:t>
      </w:r>
    </w:p>
    <w:p w:rsidR="00D83CDB" w:rsidRPr="00FA3E82" w:rsidRDefault="00D83CDB" w:rsidP="00D83CDB">
      <w:pPr>
        <w:tabs>
          <w:tab w:val="left" w:pos="1560"/>
          <w:tab w:val="left" w:pos="5812"/>
        </w:tabs>
        <w:spacing w:line="240" w:lineRule="atLeast"/>
        <w:ind w:right="-801" w:firstLine="0"/>
        <w:rPr>
          <w:rFonts w:ascii="Garamond" w:hAnsi="Garamond"/>
          <w:b/>
          <w:sz w:val="24"/>
          <w:szCs w:val="24"/>
          <w:lang w:val="pt-BR"/>
        </w:rPr>
      </w:pPr>
      <w:r w:rsidRPr="00FA3E82">
        <w:rPr>
          <w:rFonts w:ascii="Garamond" w:hAnsi="Garamond"/>
          <w:b/>
          <w:sz w:val="24"/>
          <w:szCs w:val="24"/>
          <w:lang w:val="pt-BR"/>
        </w:rPr>
        <w:t xml:space="preserve">Instituto de Ciências Exatas                                     </w:t>
      </w:r>
      <w:r w:rsidR="00B934AD">
        <w:rPr>
          <w:rFonts w:ascii="Garamond" w:hAnsi="Garamond"/>
          <w:sz w:val="24"/>
          <w:szCs w:val="24"/>
          <w:lang w:val="pt-BR"/>
        </w:rPr>
        <w:t xml:space="preserve">               </w:t>
      </w:r>
      <w:r w:rsidR="004872B2">
        <w:rPr>
          <w:rFonts w:ascii="Garamond" w:hAnsi="Garamond"/>
          <w:sz w:val="24"/>
          <w:szCs w:val="24"/>
          <w:lang w:val="pt-BR"/>
        </w:rPr>
        <w:t xml:space="preserve"> </w:t>
      </w:r>
      <w:r w:rsidR="00B934AD">
        <w:rPr>
          <w:rFonts w:ascii="Garamond" w:hAnsi="Garamond"/>
          <w:sz w:val="24"/>
          <w:szCs w:val="24"/>
          <w:lang w:val="pt-BR"/>
        </w:rPr>
        <w:t>(xx) (31)  340</w:t>
      </w:r>
      <w:r w:rsidRPr="00FA3E82">
        <w:rPr>
          <w:rFonts w:ascii="Garamond" w:hAnsi="Garamond"/>
          <w:sz w:val="24"/>
          <w:szCs w:val="24"/>
          <w:lang w:val="pt-BR"/>
        </w:rPr>
        <w:t>9 5633</w:t>
      </w:r>
    </w:p>
    <w:p w:rsidR="00D83CDB" w:rsidRPr="00FA3E82" w:rsidRDefault="00D83CDB" w:rsidP="00AC15C6">
      <w:pPr>
        <w:tabs>
          <w:tab w:val="left" w:pos="1560"/>
          <w:tab w:val="left" w:pos="5812"/>
        </w:tabs>
        <w:spacing w:line="240" w:lineRule="atLeast"/>
        <w:ind w:right="-801" w:firstLine="0"/>
        <w:rPr>
          <w:rFonts w:ascii="Garamond" w:hAnsi="Garamond"/>
          <w:sz w:val="24"/>
          <w:szCs w:val="24"/>
          <w:lang w:val="pt-BR"/>
        </w:rPr>
      </w:pPr>
      <w:r>
        <w:rPr>
          <w:rFonts w:ascii="Garamond" w:hAnsi="Garamond"/>
          <w:b/>
          <w:sz w:val="24"/>
          <w:szCs w:val="24"/>
          <w:lang w:val="pt-BR"/>
        </w:rPr>
        <w:t xml:space="preserve">Programa </w:t>
      </w:r>
      <w:r w:rsidRPr="00FA3E82">
        <w:rPr>
          <w:rFonts w:ascii="Garamond" w:hAnsi="Garamond"/>
          <w:b/>
          <w:sz w:val="24"/>
          <w:szCs w:val="24"/>
          <w:lang w:val="pt-BR"/>
        </w:rPr>
        <w:t xml:space="preserve">de Pós-Graduação em Física     </w:t>
      </w:r>
      <w:r>
        <w:rPr>
          <w:rFonts w:ascii="Garamond" w:hAnsi="Garamond"/>
          <w:b/>
          <w:sz w:val="24"/>
          <w:szCs w:val="24"/>
          <w:lang w:val="pt-BR"/>
        </w:rPr>
        <w:t xml:space="preserve"> </w:t>
      </w:r>
      <w:r w:rsidR="004872B2">
        <w:rPr>
          <w:rFonts w:ascii="Garamond" w:hAnsi="Garamond"/>
          <w:b/>
          <w:sz w:val="24"/>
          <w:szCs w:val="24"/>
          <w:lang w:val="pt-BR"/>
        </w:rPr>
        <w:t xml:space="preserve">                    </w:t>
      </w:r>
      <w:r w:rsidRPr="00FA3E82">
        <w:rPr>
          <w:rFonts w:ascii="Garamond" w:hAnsi="Garamond"/>
          <w:b/>
          <w:sz w:val="24"/>
          <w:szCs w:val="24"/>
          <w:lang w:val="pt-BR"/>
        </w:rPr>
        <w:t xml:space="preserve"> </w:t>
      </w:r>
      <w:r w:rsidRPr="00FA3E82">
        <w:rPr>
          <w:rFonts w:ascii="Garamond" w:hAnsi="Garamond"/>
          <w:sz w:val="24"/>
          <w:szCs w:val="24"/>
          <w:lang w:val="pt-BR"/>
        </w:rPr>
        <w:t>Fa</w:t>
      </w:r>
      <w:r w:rsidR="00B934AD">
        <w:rPr>
          <w:rFonts w:ascii="Garamond" w:hAnsi="Garamond"/>
          <w:sz w:val="24"/>
          <w:szCs w:val="24"/>
          <w:lang w:val="pt-BR"/>
        </w:rPr>
        <w:t>x (xx) (31)</w:t>
      </w:r>
      <w:r w:rsidR="004872B2">
        <w:rPr>
          <w:rFonts w:ascii="Garamond" w:hAnsi="Garamond"/>
          <w:sz w:val="24"/>
          <w:szCs w:val="24"/>
          <w:lang w:val="pt-BR"/>
        </w:rPr>
        <w:t xml:space="preserve"> </w:t>
      </w:r>
      <w:r w:rsidR="00B934AD">
        <w:rPr>
          <w:rFonts w:ascii="Garamond" w:hAnsi="Garamond"/>
          <w:sz w:val="24"/>
          <w:szCs w:val="24"/>
          <w:lang w:val="pt-BR"/>
        </w:rPr>
        <w:t xml:space="preserve"> 340</w:t>
      </w:r>
      <w:r w:rsidRPr="00FA3E82">
        <w:rPr>
          <w:rFonts w:ascii="Garamond" w:hAnsi="Garamond"/>
          <w:sz w:val="24"/>
          <w:szCs w:val="24"/>
          <w:lang w:val="pt-BR"/>
        </w:rPr>
        <w:t>9 5688</w:t>
      </w:r>
    </w:p>
    <w:p w:rsidR="00D83CDB" w:rsidRPr="00FA3E82" w:rsidRDefault="00D83CDB" w:rsidP="00D83CDB">
      <w:pPr>
        <w:tabs>
          <w:tab w:val="left" w:pos="1560"/>
          <w:tab w:val="left" w:pos="5812"/>
          <w:tab w:val="left" w:pos="6300"/>
        </w:tabs>
        <w:spacing w:line="240" w:lineRule="atLeast"/>
        <w:ind w:right="-801" w:firstLine="0"/>
        <w:rPr>
          <w:rFonts w:ascii="Garamond" w:hAnsi="Garamond"/>
          <w:sz w:val="24"/>
          <w:szCs w:val="24"/>
          <w:lang w:val="pt-BR"/>
        </w:rPr>
      </w:pPr>
      <w:r w:rsidRPr="00FA3E82">
        <w:rPr>
          <w:rFonts w:ascii="Garamond" w:hAnsi="Garamond"/>
          <w:sz w:val="24"/>
          <w:szCs w:val="24"/>
          <w:lang w:val="pt-BR"/>
        </w:rPr>
        <w:t>Caixa Postal 702</w:t>
      </w:r>
      <w:r w:rsidRPr="00FA3E82">
        <w:rPr>
          <w:rFonts w:ascii="Garamond" w:hAnsi="Garamond"/>
          <w:sz w:val="24"/>
          <w:szCs w:val="24"/>
          <w:lang w:val="pt-BR"/>
        </w:rPr>
        <w:tab/>
        <w:t xml:space="preserve">                                              </w:t>
      </w:r>
      <w:r>
        <w:rPr>
          <w:rFonts w:ascii="Garamond" w:hAnsi="Garamond"/>
          <w:sz w:val="24"/>
          <w:szCs w:val="24"/>
          <w:lang w:val="pt-BR"/>
        </w:rPr>
        <w:t xml:space="preserve">      </w:t>
      </w:r>
      <w:r w:rsidRPr="00FA3E82">
        <w:rPr>
          <w:rFonts w:ascii="Garamond" w:hAnsi="Garamond"/>
          <w:sz w:val="24"/>
          <w:szCs w:val="24"/>
          <w:lang w:val="pt-BR"/>
        </w:rPr>
        <w:t xml:space="preserve">    </w:t>
      </w:r>
      <w:r w:rsidR="00B934AD">
        <w:rPr>
          <w:rFonts w:ascii="Garamond" w:hAnsi="Garamond"/>
          <w:sz w:val="24"/>
          <w:szCs w:val="24"/>
          <w:lang w:val="pt-BR"/>
        </w:rPr>
        <w:t xml:space="preserve">                   </w:t>
      </w:r>
      <w:r w:rsidR="004872B2">
        <w:rPr>
          <w:rFonts w:ascii="Garamond" w:hAnsi="Garamond"/>
          <w:sz w:val="24"/>
          <w:szCs w:val="24"/>
          <w:lang w:val="pt-BR"/>
        </w:rPr>
        <w:t xml:space="preserve"> </w:t>
      </w:r>
      <w:r w:rsidR="00B934AD">
        <w:rPr>
          <w:rFonts w:ascii="Garamond" w:hAnsi="Garamond"/>
          <w:sz w:val="24"/>
          <w:szCs w:val="24"/>
          <w:lang w:val="pt-BR"/>
        </w:rPr>
        <w:t xml:space="preserve">(xx) (31) </w:t>
      </w:r>
      <w:r w:rsidR="004872B2">
        <w:rPr>
          <w:rFonts w:ascii="Garamond" w:hAnsi="Garamond"/>
          <w:sz w:val="24"/>
          <w:szCs w:val="24"/>
          <w:lang w:val="pt-BR"/>
        </w:rPr>
        <w:t xml:space="preserve"> </w:t>
      </w:r>
      <w:r w:rsidR="00B934AD">
        <w:rPr>
          <w:rFonts w:ascii="Garamond" w:hAnsi="Garamond"/>
          <w:sz w:val="24"/>
          <w:szCs w:val="24"/>
          <w:lang w:val="pt-BR"/>
        </w:rPr>
        <w:t>340</w:t>
      </w:r>
      <w:r w:rsidRPr="00FA3E82">
        <w:rPr>
          <w:rFonts w:ascii="Garamond" w:hAnsi="Garamond"/>
          <w:sz w:val="24"/>
          <w:szCs w:val="24"/>
          <w:lang w:val="pt-BR"/>
        </w:rPr>
        <w:t>9 5600</w:t>
      </w:r>
    </w:p>
    <w:p w:rsidR="00D83CDB" w:rsidRPr="00FA3E82" w:rsidRDefault="00D83CDB" w:rsidP="00D83CDB">
      <w:pPr>
        <w:tabs>
          <w:tab w:val="left" w:pos="1560"/>
          <w:tab w:val="left" w:pos="5812"/>
          <w:tab w:val="left" w:pos="6300"/>
        </w:tabs>
        <w:spacing w:line="240" w:lineRule="atLeast"/>
        <w:ind w:right="-801" w:firstLine="0"/>
        <w:rPr>
          <w:rFonts w:ascii="Garamond" w:hAnsi="Garamond"/>
          <w:sz w:val="24"/>
          <w:szCs w:val="24"/>
          <w:lang w:val="pt-BR"/>
        </w:rPr>
      </w:pPr>
      <w:r>
        <w:rPr>
          <w:rFonts w:ascii="Garamond" w:hAnsi="Garamond"/>
          <w:sz w:val="24"/>
          <w:szCs w:val="24"/>
          <w:lang w:val="pt-BR"/>
        </w:rPr>
        <w:t xml:space="preserve"> </w:t>
      </w:r>
      <w:r w:rsidRPr="00FA3E82">
        <w:rPr>
          <w:rFonts w:ascii="Garamond" w:hAnsi="Garamond"/>
          <w:sz w:val="24"/>
          <w:szCs w:val="24"/>
          <w:lang w:val="pt-BR"/>
        </w:rPr>
        <w:t>30.123-970 – Belo Horizonte/MG – Brasil                 e-mail  pgfisica@fisica.ufmg.br</w:t>
      </w:r>
    </w:p>
    <w:p w:rsidR="000B735A" w:rsidRDefault="000B735A">
      <w:pPr>
        <w:tabs>
          <w:tab w:val="clear" w:pos="7740"/>
          <w:tab w:val="center" w:pos="2694"/>
        </w:tabs>
        <w:ind w:firstLine="0"/>
        <w:jc w:val="center"/>
        <w:rPr>
          <w:rFonts w:ascii="Century Gothic" w:hAnsi="Century Gothic"/>
          <w:b/>
          <w:sz w:val="24"/>
          <w:szCs w:val="24"/>
          <w:lang w:val="pt-BR"/>
        </w:rPr>
      </w:pPr>
    </w:p>
    <w:p w:rsidR="000B735A" w:rsidRDefault="000B735A">
      <w:pPr>
        <w:tabs>
          <w:tab w:val="clear" w:pos="7740"/>
          <w:tab w:val="center" w:pos="2694"/>
        </w:tabs>
        <w:ind w:firstLine="0"/>
        <w:jc w:val="center"/>
        <w:rPr>
          <w:rFonts w:ascii="Century Gothic" w:hAnsi="Century Gothic"/>
          <w:b/>
          <w:sz w:val="24"/>
          <w:szCs w:val="24"/>
          <w:lang w:val="pt-BR"/>
        </w:rPr>
      </w:pPr>
    </w:p>
    <w:p w:rsidR="000B735A" w:rsidRDefault="000B735A">
      <w:pPr>
        <w:tabs>
          <w:tab w:val="clear" w:pos="7740"/>
          <w:tab w:val="center" w:pos="2694"/>
        </w:tabs>
        <w:ind w:firstLine="0"/>
        <w:jc w:val="center"/>
        <w:rPr>
          <w:rFonts w:ascii="Century Gothic" w:hAnsi="Century Gothic"/>
          <w:b/>
          <w:sz w:val="24"/>
          <w:szCs w:val="24"/>
          <w:lang w:val="pt-BR"/>
        </w:rPr>
      </w:pPr>
    </w:p>
    <w:p w:rsidR="00651E91" w:rsidRPr="0010620A" w:rsidRDefault="007B23D8" w:rsidP="00651E91">
      <w:pPr>
        <w:shd w:val="pct30" w:color="auto" w:fill="999999"/>
        <w:tabs>
          <w:tab w:val="clear" w:pos="7740"/>
          <w:tab w:val="center" w:pos="2694"/>
        </w:tabs>
        <w:ind w:firstLine="0"/>
        <w:jc w:val="center"/>
        <w:rPr>
          <w:rFonts w:ascii="Century Gothic" w:hAnsi="Century Gothic"/>
          <w:b/>
          <w:sz w:val="28"/>
          <w:szCs w:val="28"/>
          <w:lang w:val="pt-BR"/>
        </w:rPr>
      </w:pPr>
      <w:r>
        <w:rPr>
          <w:rFonts w:ascii="Century Gothic" w:hAnsi="Century Gothic"/>
          <w:b/>
          <w:sz w:val="28"/>
          <w:szCs w:val="28"/>
          <w:lang w:val="pt-BR"/>
        </w:rPr>
        <w:t>DECLARATION</w:t>
      </w:r>
    </w:p>
    <w:p w:rsidR="000B735A" w:rsidRDefault="000B735A">
      <w:pPr>
        <w:tabs>
          <w:tab w:val="clear" w:pos="7740"/>
          <w:tab w:val="center" w:pos="2694"/>
        </w:tabs>
        <w:ind w:firstLine="0"/>
        <w:jc w:val="center"/>
        <w:rPr>
          <w:rFonts w:ascii="Century Gothic" w:hAnsi="Century Gothic"/>
          <w:b/>
          <w:sz w:val="24"/>
          <w:szCs w:val="24"/>
          <w:lang w:val="pt-BR"/>
        </w:rPr>
      </w:pPr>
    </w:p>
    <w:p w:rsidR="0047649D" w:rsidRDefault="0047649D">
      <w:pPr>
        <w:tabs>
          <w:tab w:val="clear" w:pos="7740"/>
          <w:tab w:val="center" w:pos="2694"/>
        </w:tabs>
        <w:ind w:firstLine="0"/>
        <w:jc w:val="center"/>
        <w:rPr>
          <w:rFonts w:ascii="Century Gothic" w:hAnsi="Century Gothic"/>
          <w:b/>
          <w:sz w:val="24"/>
          <w:szCs w:val="24"/>
          <w:lang w:val="pt-BR"/>
        </w:rPr>
      </w:pPr>
    </w:p>
    <w:p w:rsidR="00E922E3" w:rsidRDefault="00E922E3" w:rsidP="00E922E3">
      <w:pPr>
        <w:tabs>
          <w:tab w:val="clear" w:pos="7740"/>
          <w:tab w:val="center" w:pos="2694"/>
        </w:tabs>
        <w:ind w:firstLine="0"/>
        <w:jc w:val="center"/>
        <w:rPr>
          <w:rFonts w:ascii="Century Gothic" w:hAnsi="Century Gothic"/>
          <w:b/>
          <w:sz w:val="24"/>
          <w:szCs w:val="24"/>
          <w:lang w:val="pt-BR"/>
        </w:rPr>
      </w:pPr>
    </w:p>
    <w:p w:rsidR="00E922E3" w:rsidRDefault="00E922E3" w:rsidP="00E922E3">
      <w:pPr>
        <w:tabs>
          <w:tab w:val="clear" w:pos="7740"/>
          <w:tab w:val="center" w:pos="2694"/>
        </w:tabs>
        <w:ind w:firstLine="0"/>
        <w:jc w:val="center"/>
        <w:rPr>
          <w:rFonts w:ascii="Century Gothic" w:hAnsi="Century Gothic"/>
          <w:b/>
          <w:sz w:val="24"/>
          <w:szCs w:val="24"/>
          <w:lang w:val="pt-BR"/>
        </w:rPr>
      </w:pPr>
    </w:p>
    <w:p w:rsidR="00E922E3" w:rsidRPr="00EB36B8" w:rsidRDefault="00E922E3" w:rsidP="00E922E3">
      <w:pPr>
        <w:tabs>
          <w:tab w:val="clear" w:pos="7740"/>
          <w:tab w:val="center" w:pos="2694"/>
        </w:tabs>
        <w:ind w:firstLine="0"/>
        <w:jc w:val="center"/>
        <w:rPr>
          <w:rFonts w:ascii="Century Gothic" w:hAnsi="Century Gothic"/>
          <w:b/>
          <w:sz w:val="24"/>
          <w:szCs w:val="24"/>
          <w:lang w:val="pt-BR"/>
        </w:rPr>
      </w:pPr>
    </w:p>
    <w:p w:rsidR="00E922E3" w:rsidRPr="007B23D8" w:rsidRDefault="007B23D8" w:rsidP="007B23D8">
      <w:pPr>
        <w:pStyle w:val="a"/>
        <w:jc w:val="both"/>
        <w:rPr>
          <w:rFonts w:ascii="Century Gothic" w:hAnsi="Century Gothic"/>
          <w:sz w:val="24"/>
          <w:szCs w:val="24"/>
          <w:lang w:val="en-US"/>
        </w:rPr>
      </w:pPr>
      <w:r w:rsidRPr="007B23D8">
        <w:rPr>
          <w:rFonts w:ascii="Century Gothic" w:hAnsi="Century Gothic"/>
          <w:sz w:val="26"/>
          <w:szCs w:val="26"/>
          <w:lang w:val="en-US"/>
        </w:rPr>
        <w:t xml:space="preserve">The Department of Physics of the Federal University of Minas </w:t>
      </w:r>
      <w:proofErr w:type="spellStart"/>
      <w:r w:rsidRPr="007B23D8">
        <w:rPr>
          <w:rFonts w:ascii="Century Gothic" w:hAnsi="Century Gothic"/>
          <w:sz w:val="26"/>
          <w:szCs w:val="26"/>
          <w:lang w:val="en-US"/>
        </w:rPr>
        <w:t>Gerais</w:t>
      </w:r>
      <w:proofErr w:type="spellEnd"/>
      <w:r w:rsidRPr="007B23D8">
        <w:rPr>
          <w:rFonts w:ascii="Century Gothic" w:hAnsi="Century Gothic"/>
          <w:sz w:val="26"/>
          <w:szCs w:val="26"/>
          <w:lang w:val="en-US"/>
        </w:rPr>
        <w:t xml:space="preserve"> (UFMG) asserts that </w:t>
      </w:r>
      <w:r w:rsidRPr="008F279A">
        <w:rPr>
          <w:rFonts w:ascii="Century Gothic" w:hAnsi="Century Gothic"/>
          <w:b/>
          <w:color w:val="FF0000"/>
          <w:sz w:val="26"/>
          <w:szCs w:val="26"/>
          <w:lang w:val="en-US"/>
        </w:rPr>
        <w:t xml:space="preserve">Nome do </w:t>
      </w:r>
      <w:proofErr w:type="spellStart"/>
      <w:r w:rsidRPr="008F279A">
        <w:rPr>
          <w:rFonts w:ascii="Century Gothic" w:hAnsi="Century Gothic"/>
          <w:b/>
          <w:color w:val="FF0000"/>
          <w:sz w:val="26"/>
          <w:szCs w:val="26"/>
          <w:lang w:val="en-US"/>
        </w:rPr>
        <w:t>Bolsista</w:t>
      </w:r>
      <w:proofErr w:type="spellEnd"/>
      <w:r w:rsidRPr="007B23D8">
        <w:rPr>
          <w:rFonts w:ascii="Century Gothic" w:hAnsi="Century Gothic"/>
          <w:sz w:val="26"/>
          <w:szCs w:val="26"/>
          <w:lang w:val="en-US"/>
        </w:rPr>
        <w:t xml:space="preserve"> is a regularly enrolled student of the graduate program (doctora</w:t>
      </w:r>
      <w:r w:rsidR="00E0282D">
        <w:rPr>
          <w:rFonts w:ascii="Century Gothic" w:hAnsi="Century Gothic"/>
          <w:sz w:val="26"/>
          <w:szCs w:val="26"/>
          <w:lang w:val="en-US"/>
        </w:rPr>
        <w:t>t</w:t>
      </w:r>
      <w:r w:rsidRPr="007B23D8">
        <w:rPr>
          <w:rFonts w:ascii="Century Gothic" w:hAnsi="Century Gothic"/>
          <w:sz w:val="26"/>
          <w:szCs w:val="26"/>
          <w:lang w:val="en-US"/>
        </w:rPr>
        <w:t>e)</w:t>
      </w:r>
      <w:r w:rsidR="00E922E3" w:rsidRPr="007B23D8">
        <w:rPr>
          <w:rFonts w:ascii="Century Gothic" w:hAnsi="Century Gothic"/>
          <w:sz w:val="26"/>
          <w:szCs w:val="26"/>
          <w:lang w:val="en-US"/>
        </w:rPr>
        <w:t xml:space="preserve"> </w:t>
      </w:r>
      <w:r w:rsidRPr="007B23D8">
        <w:rPr>
          <w:rFonts w:ascii="Century Gothic" w:hAnsi="Century Gothic"/>
          <w:sz w:val="26"/>
          <w:szCs w:val="26"/>
          <w:lang w:val="en-US"/>
        </w:rPr>
        <w:t xml:space="preserve">and </w:t>
      </w:r>
      <w:r>
        <w:rPr>
          <w:rFonts w:ascii="Century Gothic" w:hAnsi="Century Gothic"/>
          <w:sz w:val="26"/>
          <w:szCs w:val="26"/>
          <w:lang w:val="en-US"/>
        </w:rPr>
        <w:t>ha</w:t>
      </w:r>
      <w:r w:rsidRPr="007B23D8">
        <w:rPr>
          <w:rFonts w:ascii="Century Gothic" w:hAnsi="Century Gothic"/>
          <w:sz w:val="26"/>
          <w:szCs w:val="26"/>
          <w:lang w:val="en-US"/>
        </w:rPr>
        <w:t xml:space="preserve">s a </w:t>
      </w:r>
      <w:proofErr w:type="spellStart"/>
      <w:r w:rsidRPr="008F279A">
        <w:rPr>
          <w:rFonts w:ascii="Century Gothic" w:hAnsi="Century Gothic"/>
          <w:color w:val="FF0000"/>
          <w:sz w:val="26"/>
          <w:szCs w:val="26"/>
          <w:lang w:val="en-US"/>
        </w:rPr>
        <w:t>CNPq</w:t>
      </w:r>
      <w:proofErr w:type="spellEnd"/>
      <w:r w:rsidRPr="008F279A">
        <w:rPr>
          <w:rFonts w:ascii="Century Gothic" w:hAnsi="Century Gothic"/>
          <w:color w:val="FF0000"/>
          <w:sz w:val="26"/>
          <w:szCs w:val="26"/>
          <w:lang w:val="en-US"/>
        </w:rPr>
        <w:t xml:space="preserve"> (National Council for Scientific and Technological Development)</w:t>
      </w:r>
      <w:r w:rsidRPr="007B23D8">
        <w:rPr>
          <w:rFonts w:ascii="Century Gothic" w:hAnsi="Century Gothic"/>
          <w:sz w:val="26"/>
          <w:szCs w:val="26"/>
          <w:lang w:val="en-US"/>
        </w:rPr>
        <w:t xml:space="preserve"> scholarship of </w:t>
      </w:r>
      <w:r w:rsidRPr="008F279A">
        <w:rPr>
          <w:rFonts w:ascii="Century Gothic" w:hAnsi="Century Gothic"/>
          <w:color w:val="FF0000"/>
          <w:sz w:val="26"/>
          <w:szCs w:val="26"/>
          <w:lang w:val="en-US"/>
        </w:rPr>
        <w:t>US$ 750</w:t>
      </w:r>
      <w:r w:rsidRPr="007B23D8">
        <w:rPr>
          <w:rFonts w:ascii="Century Gothic" w:hAnsi="Century Gothic"/>
          <w:sz w:val="26"/>
          <w:szCs w:val="26"/>
          <w:lang w:val="en-US"/>
        </w:rPr>
        <w:t xml:space="preserve"> per month. </w:t>
      </w:r>
    </w:p>
    <w:p w:rsidR="00E922E3" w:rsidRPr="007B23D8" w:rsidRDefault="00E922E3" w:rsidP="00E922E3">
      <w:pPr>
        <w:pStyle w:val="BodyTextIndent"/>
        <w:jc w:val="center"/>
        <w:rPr>
          <w:rFonts w:ascii="Century Gothic" w:hAnsi="Century Gothic"/>
          <w:sz w:val="24"/>
          <w:szCs w:val="24"/>
        </w:rPr>
      </w:pPr>
    </w:p>
    <w:p w:rsidR="00EE59ED" w:rsidRPr="007B23D8" w:rsidRDefault="00EE59ED" w:rsidP="00E922E3">
      <w:pPr>
        <w:pStyle w:val="BodyTextIndent"/>
        <w:jc w:val="center"/>
        <w:rPr>
          <w:rFonts w:ascii="Century Gothic" w:hAnsi="Century Gothic"/>
          <w:sz w:val="24"/>
          <w:szCs w:val="24"/>
        </w:rPr>
      </w:pPr>
    </w:p>
    <w:p w:rsidR="00E922E3" w:rsidRDefault="00E922E3" w:rsidP="00E922E3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  <w:r w:rsidRPr="00FA3E82">
        <w:rPr>
          <w:rFonts w:ascii="Century Gothic" w:hAnsi="Century Gothic"/>
          <w:sz w:val="24"/>
          <w:szCs w:val="24"/>
          <w:lang w:val="pt-BR"/>
        </w:rPr>
        <w:t>Belo Horizonte,</w:t>
      </w:r>
      <w:r w:rsidR="00246084">
        <w:rPr>
          <w:rFonts w:ascii="Century Gothic" w:hAnsi="Century Gothic"/>
          <w:sz w:val="24"/>
          <w:szCs w:val="24"/>
          <w:lang w:val="pt-BR"/>
        </w:rPr>
        <w:t xml:space="preserve"> </w:t>
      </w:r>
      <w:proofErr w:type="spellStart"/>
      <w:r w:rsidR="007B23D8" w:rsidRPr="008F279A">
        <w:rPr>
          <w:rFonts w:ascii="Century Gothic" w:hAnsi="Century Gothic"/>
          <w:color w:val="FF0000"/>
          <w:sz w:val="24"/>
          <w:szCs w:val="24"/>
          <w:lang w:val="pt-BR"/>
        </w:rPr>
        <w:t>April</w:t>
      </w:r>
      <w:proofErr w:type="spellEnd"/>
      <w:r w:rsidR="007B23D8" w:rsidRPr="008F279A">
        <w:rPr>
          <w:rFonts w:ascii="Century Gothic" w:hAnsi="Century Gothic"/>
          <w:color w:val="FF0000"/>
          <w:sz w:val="24"/>
          <w:szCs w:val="24"/>
          <w:lang w:val="pt-BR"/>
        </w:rPr>
        <w:t xml:space="preserve"> 27, </w:t>
      </w:r>
      <w:r w:rsidR="00E10E4E" w:rsidRPr="008F279A">
        <w:rPr>
          <w:rFonts w:ascii="Century Gothic" w:hAnsi="Century Gothic"/>
          <w:color w:val="FF0000"/>
          <w:sz w:val="24"/>
          <w:szCs w:val="24"/>
          <w:lang w:val="pt-BR"/>
        </w:rPr>
        <w:t>2009</w:t>
      </w:r>
      <w:r w:rsidR="000A0843">
        <w:rPr>
          <w:rFonts w:ascii="Century Gothic" w:hAnsi="Century Gothic"/>
          <w:sz w:val="24"/>
          <w:szCs w:val="24"/>
          <w:lang w:val="pt-BR"/>
        </w:rPr>
        <w:t>.</w:t>
      </w:r>
    </w:p>
    <w:p w:rsidR="00E922E3" w:rsidRPr="00FA3E82" w:rsidRDefault="00E922E3" w:rsidP="00E922E3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</w:p>
    <w:p w:rsidR="00EE59ED" w:rsidRDefault="00EE59ED" w:rsidP="00A56CCF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</w:p>
    <w:p w:rsidR="00EE59ED" w:rsidRDefault="00EE59ED" w:rsidP="00A56CCF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</w:p>
    <w:p w:rsidR="00EE59ED" w:rsidRDefault="00EE59ED" w:rsidP="00A56CCF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</w:p>
    <w:p w:rsidR="00A56CCF" w:rsidRPr="008F279A" w:rsidRDefault="00A56CCF" w:rsidP="00A56CCF">
      <w:pPr>
        <w:pStyle w:val="BodyTextIndent"/>
        <w:jc w:val="center"/>
        <w:rPr>
          <w:rFonts w:ascii="Century Gothic" w:hAnsi="Century Gothic"/>
          <w:color w:val="FF0000"/>
          <w:sz w:val="24"/>
          <w:szCs w:val="24"/>
          <w:lang w:val="pt-BR"/>
        </w:rPr>
      </w:pPr>
      <w:r w:rsidRPr="008F279A">
        <w:rPr>
          <w:rFonts w:ascii="Century Gothic" w:hAnsi="Century Gothic"/>
          <w:color w:val="FF0000"/>
          <w:sz w:val="24"/>
          <w:szCs w:val="24"/>
          <w:lang w:val="pt-BR"/>
        </w:rPr>
        <w:t>PROF. SEBASTIÃO NASCIMENTO DE PÁDUA</w:t>
      </w:r>
    </w:p>
    <w:p w:rsidR="00A56CCF" w:rsidRPr="007B23D8" w:rsidRDefault="007B23D8" w:rsidP="00A56CCF">
      <w:pPr>
        <w:pStyle w:val="BodyTextIndent"/>
        <w:jc w:val="center"/>
        <w:rPr>
          <w:rFonts w:ascii="Century Gothic" w:hAnsi="Century Gothic"/>
          <w:i/>
          <w:sz w:val="24"/>
          <w:szCs w:val="24"/>
        </w:rPr>
      </w:pPr>
      <w:r w:rsidRPr="007B23D8">
        <w:rPr>
          <w:rFonts w:ascii="Century Gothic" w:hAnsi="Century Gothic"/>
          <w:i/>
          <w:sz w:val="24"/>
          <w:szCs w:val="24"/>
        </w:rPr>
        <w:t>Head of the Physics Graduate Program</w:t>
      </w:r>
    </w:p>
    <w:p w:rsidR="00A56CCF" w:rsidRDefault="00A56CCF" w:rsidP="00A56CCF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  <w:r>
        <w:rPr>
          <w:rFonts w:ascii="Century Gothic" w:hAnsi="Century Gothic"/>
          <w:sz w:val="24"/>
          <w:szCs w:val="24"/>
          <w:lang w:val="pt-BR"/>
        </w:rPr>
        <w:t>UFMG</w:t>
      </w:r>
    </w:p>
    <w:p w:rsidR="00A56CCF" w:rsidRDefault="00A56CCF" w:rsidP="00A56CCF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</w:p>
    <w:p w:rsidR="00A56CCF" w:rsidRDefault="00A56CCF" w:rsidP="00A56CCF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</w:p>
    <w:p w:rsidR="00A56CCF" w:rsidRDefault="00A56CCF" w:rsidP="00A56CCF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</w:p>
    <w:p w:rsidR="00752436" w:rsidRDefault="00752436" w:rsidP="00C827AF">
      <w:pPr>
        <w:pStyle w:val="BodyTextIndent"/>
        <w:rPr>
          <w:rFonts w:ascii="Century Gothic" w:hAnsi="Century Gothic"/>
          <w:sz w:val="24"/>
          <w:szCs w:val="24"/>
          <w:lang w:val="pt-BR"/>
        </w:rPr>
      </w:pPr>
    </w:p>
    <w:p w:rsidR="00752436" w:rsidRDefault="00752436" w:rsidP="00C827AF">
      <w:pPr>
        <w:pStyle w:val="BodyTextIndent"/>
        <w:rPr>
          <w:rFonts w:ascii="Century Gothic" w:hAnsi="Century Gothic"/>
          <w:sz w:val="24"/>
          <w:szCs w:val="24"/>
          <w:lang w:val="pt-BR"/>
        </w:rPr>
      </w:pPr>
    </w:p>
    <w:p w:rsidR="00752436" w:rsidRDefault="00752436" w:rsidP="00C827AF">
      <w:pPr>
        <w:pStyle w:val="BodyTextIndent"/>
        <w:rPr>
          <w:rFonts w:ascii="Century Gothic" w:hAnsi="Century Gothic"/>
          <w:sz w:val="24"/>
          <w:szCs w:val="24"/>
          <w:lang w:val="pt-BR"/>
        </w:rPr>
      </w:pPr>
    </w:p>
    <w:p w:rsidR="00752436" w:rsidRPr="0010620A" w:rsidRDefault="00752436" w:rsidP="00EB4517">
      <w:pPr>
        <w:pStyle w:val="BodyTextIndent"/>
        <w:ind w:left="-284" w:firstLine="284"/>
        <w:rPr>
          <w:rFonts w:ascii="Century Gothic" w:hAnsi="Century Gothic"/>
          <w:sz w:val="24"/>
          <w:szCs w:val="24"/>
          <w:lang w:val="pt-BR"/>
        </w:rPr>
      </w:pPr>
    </w:p>
    <w:sectPr w:rsidR="00752436" w:rsidRPr="0010620A" w:rsidSect="00EB4517">
      <w:type w:val="continuous"/>
      <w:pgSz w:w="11907" w:h="16834"/>
      <w:pgMar w:top="1134" w:right="992" w:bottom="1355" w:left="1276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2371"/>
    <w:multiLevelType w:val="hybridMultilevel"/>
    <w:tmpl w:val="FD2C472C"/>
    <w:lvl w:ilvl="0" w:tplc="DF4E5472">
      <w:start w:val="1"/>
      <w:numFmt w:val="decimal"/>
      <w:lvlText w:val="%1.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attachedTemplate r:id="rId1"/>
  <w:stylePaneFormatFilter w:val="3701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D2BA2"/>
    <w:rsid w:val="000131E3"/>
    <w:rsid w:val="0002722B"/>
    <w:rsid w:val="000300D6"/>
    <w:rsid w:val="00031B94"/>
    <w:rsid w:val="00052EE7"/>
    <w:rsid w:val="00066A72"/>
    <w:rsid w:val="00075CC0"/>
    <w:rsid w:val="000A0843"/>
    <w:rsid w:val="000B735A"/>
    <w:rsid w:val="000B7DB3"/>
    <w:rsid w:val="000C1CBF"/>
    <w:rsid w:val="000C29E2"/>
    <w:rsid w:val="000D3840"/>
    <w:rsid w:val="000D57E5"/>
    <w:rsid w:val="000E53EF"/>
    <w:rsid w:val="000F2C63"/>
    <w:rsid w:val="000F3738"/>
    <w:rsid w:val="00101831"/>
    <w:rsid w:val="0010620A"/>
    <w:rsid w:val="0011224D"/>
    <w:rsid w:val="00115672"/>
    <w:rsid w:val="00125E09"/>
    <w:rsid w:val="00137D01"/>
    <w:rsid w:val="00140C91"/>
    <w:rsid w:val="0014303F"/>
    <w:rsid w:val="00147170"/>
    <w:rsid w:val="00156F50"/>
    <w:rsid w:val="0016049D"/>
    <w:rsid w:val="00163A80"/>
    <w:rsid w:val="0018493E"/>
    <w:rsid w:val="001A3A4A"/>
    <w:rsid w:val="001C2568"/>
    <w:rsid w:val="001C39F0"/>
    <w:rsid w:val="001F3BD9"/>
    <w:rsid w:val="00201730"/>
    <w:rsid w:val="002021BB"/>
    <w:rsid w:val="00217379"/>
    <w:rsid w:val="00217D38"/>
    <w:rsid w:val="00234293"/>
    <w:rsid w:val="0023742D"/>
    <w:rsid w:val="00241739"/>
    <w:rsid w:val="0024353E"/>
    <w:rsid w:val="00246084"/>
    <w:rsid w:val="00251496"/>
    <w:rsid w:val="002520B6"/>
    <w:rsid w:val="002527C3"/>
    <w:rsid w:val="00275080"/>
    <w:rsid w:val="00290505"/>
    <w:rsid w:val="002A7E5A"/>
    <w:rsid w:val="002B664F"/>
    <w:rsid w:val="002D7607"/>
    <w:rsid w:val="00303277"/>
    <w:rsid w:val="00307C2C"/>
    <w:rsid w:val="00310AAB"/>
    <w:rsid w:val="00314D37"/>
    <w:rsid w:val="003217DA"/>
    <w:rsid w:val="00380789"/>
    <w:rsid w:val="00391DAE"/>
    <w:rsid w:val="003A4EF4"/>
    <w:rsid w:val="003D10BA"/>
    <w:rsid w:val="003D2BA2"/>
    <w:rsid w:val="003E74EE"/>
    <w:rsid w:val="003F150B"/>
    <w:rsid w:val="00410725"/>
    <w:rsid w:val="004263CF"/>
    <w:rsid w:val="0044661B"/>
    <w:rsid w:val="004634EC"/>
    <w:rsid w:val="0047649D"/>
    <w:rsid w:val="0047735C"/>
    <w:rsid w:val="004872B2"/>
    <w:rsid w:val="004973B2"/>
    <w:rsid w:val="004C4EE1"/>
    <w:rsid w:val="004C64AF"/>
    <w:rsid w:val="004D6189"/>
    <w:rsid w:val="004E63D7"/>
    <w:rsid w:val="00513BD1"/>
    <w:rsid w:val="00532735"/>
    <w:rsid w:val="00537BA7"/>
    <w:rsid w:val="00545DE2"/>
    <w:rsid w:val="00546C04"/>
    <w:rsid w:val="00564ADE"/>
    <w:rsid w:val="005679DC"/>
    <w:rsid w:val="005803AF"/>
    <w:rsid w:val="005848C1"/>
    <w:rsid w:val="005B47BA"/>
    <w:rsid w:val="005C5CE4"/>
    <w:rsid w:val="005C7B9B"/>
    <w:rsid w:val="005D1150"/>
    <w:rsid w:val="005D1254"/>
    <w:rsid w:val="005F20CD"/>
    <w:rsid w:val="005F59EA"/>
    <w:rsid w:val="006002E0"/>
    <w:rsid w:val="006131D3"/>
    <w:rsid w:val="00620D8A"/>
    <w:rsid w:val="006221E2"/>
    <w:rsid w:val="00627B2E"/>
    <w:rsid w:val="00635369"/>
    <w:rsid w:val="0064165E"/>
    <w:rsid w:val="00651E91"/>
    <w:rsid w:val="00690DCA"/>
    <w:rsid w:val="006B45AD"/>
    <w:rsid w:val="006B6CC9"/>
    <w:rsid w:val="006C3047"/>
    <w:rsid w:val="006C34CA"/>
    <w:rsid w:val="006C3BF1"/>
    <w:rsid w:val="006C5889"/>
    <w:rsid w:val="006E26E5"/>
    <w:rsid w:val="00713E0B"/>
    <w:rsid w:val="007223B1"/>
    <w:rsid w:val="00733702"/>
    <w:rsid w:val="00751018"/>
    <w:rsid w:val="00752436"/>
    <w:rsid w:val="00793BBF"/>
    <w:rsid w:val="00796CDC"/>
    <w:rsid w:val="007A0F16"/>
    <w:rsid w:val="007A691A"/>
    <w:rsid w:val="007B23D8"/>
    <w:rsid w:val="007E2705"/>
    <w:rsid w:val="007F139D"/>
    <w:rsid w:val="007F64AD"/>
    <w:rsid w:val="008101D3"/>
    <w:rsid w:val="008118DC"/>
    <w:rsid w:val="00827C32"/>
    <w:rsid w:val="00836F11"/>
    <w:rsid w:val="00845567"/>
    <w:rsid w:val="00845F49"/>
    <w:rsid w:val="008475AF"/>
    <w:rsid w:val="00854F68"/>
    <w:rsid w:val="0088017D"/>
    <w:rsid w:val="00887AE4"/>
    <w:rsid w:val="008961C3"/>
    <w:rsid w:val="00897AA1"/>
    <w:rsid w:val="00897B79"/>
    <w:rsid w:val="00897FA8"/>
    <w:rsid w:val="008A52B9"/>
    <w:rsid w:val="008B30E4"/>
    <w:rsid w:val="008E2C7E"/>
    <w:rsid w:val="008F279A"/>
    <w:rsid w:val="008F3D95"/>
    <w:rsid w:val="00902510"/>
    <w:rsid w:val="00904D20"/>
    <w:rsid w:val="00912118"/>
    <w:rsid w:val="00934D5D"/>
    <w:rsid w:val="0094333D"/>
    <w:rsid w:val="00943AD9"/>
    <w:rsid w:val="009441FF"/>
    <w:rsid w:val="00946CBE"/>
    <w:rsid w:val="009705EC"/>
    <w:rsid w:val="00973D1F"/>
    <w:rsid w:val="00992604"/>
    <w:rsid w:val="009F3D80"/>
    <w:rsid w:val="00A30D5B"/>
    <w:rsid w:val="00A412E7"/>
    <w:rsid w:val="00A4272B"/>
    <w:rsid w:val="00A56CCF"/>
    <w:rsid w:val="00A64028"/>
    <w:rsid w:val="00A76C0B"/>
    <w:rsid w:val="00A909E1"/>
    <w:rsid w:val="00AB78FB"/>
    <w:rsid w:val="00AC15C6"/>
    <w:rsid w:val="00AC1780"/>
    <w:rsid w:val="00AC62EA"/>
    <w:rsid w:val="00AC6701"/>
    <w:rsid w:val="00AE5CAA"/>
    <w:rsid w:val="00AF4A7D"/>
    <w:rsid w:val="00AF4A92"/>
    <w:rsid w:val="00AF6010"/>
    <w:rsid w:val="00B3580C"/>
    <w:rsid w:val="00B35F61"/>
    <w:rsid w:val="00B4199B"/>
    <w:rsid w:val="00B54F48"/>
    <w:rsid w:val="00B73573"/>
    <w:rsid w:val="00B767F5"/>
    <w:rsid w:val="00B934AD"/>
    <w:rsid w:val="00BA0B6E"/>
    <w:rsid w:val="00BC37CB"/>
    <w:rsid w:val="00BD5DD5"/>
    <w:rsid w:val="00BF2A28"/>
    <w:rsid w:val="00C0606C"/>
    <w:rsid w:val="00C23796"/>
    <w:rsid w:val="00C4673A"/>
    <w:rsid w:val="00C50127"/>
    <w:rsid w:val="00C60C6A"/>
    <w:rsid w:val="00C646CA"/>
    <w:rsid w:val="00C65516"/>
    <w:rsid w:val="00C73DC4"/>
    <w:rsid w:val="00C827AF"/>
    <w:rsid w:val="00C83B05"/>
    <w:rsid w:val="00C85550"/>
    <w:rsid w:val="00CA36E9"/>
    <w:rsid w:val="00CC62D3"/>
    <w:rsid w:val="00CE2B28"/>
    <w:rsid w:val="00CE53E4"/>
    <w:rsid w:val="00CF1134"/>
    <w:rsid w:val="00CF3801"/>
    <w:rsid w:val="00D051AE"/>
    <w:rsid w:val="00D0552E"/>
    <w:rsid w:val="00D113C9"/>
    <w:rsid w:val="00D269B1"/>
    <w:rsid w:val="00D42B1E"/>
    <w:rsid w:val="00D527DD"/>
    <w:rsid w:val="00D57777"/>
    <w:rsid w:val="00D659CD"/>
    <w:rsid w:val="00D8041A"/>
    <w:rsid w:val="00D813E7"/>
    <w:rsid w:val="00D83CDB"/>
    <w:rsid w:val="00D96F86"/>
    <w:rsid w:val="00DE1480"/>
    <w:rsid w:val="00DF3969"/>
    <w:rsid w:val="00DF6D2C"/>
    <w:rsid w:val="00E0282D"/>
    <w:rsid w:val="00E10E4E"/>
    <w:rsid w:val="00E12847"/>
    <w:rsid w:val="00E16B33"/>
    <w:rsid w:val="00E26F67"/>
    <w:rsid w:val="00E52440"/>
    <w:rsid w:val="00E603E5"/>
    <w:rsid w:val="00E765C2"/>
    <w:rsid w:val="00E854E5"/>
    <w:rsid w:val="00E922E3"/>
    <w:rsid w:val="00EA2AC8"/>
    <w:rsid w:val="00EA3BE2"/>
    <w:rsid w:val="00EA65FA"/>
    <w:rsid w:val="00EA696C"/>
    <w:rsid w:val="00EB36B8"/>
    <w:rsid w:val="00EB4517"/>
    <w:rsid w:val="00EC1A83"/>
    <w:rsid w:val="00ED1123"/>
    <w:rsid w:val="00ED196B"/>
    <w:rsid w:val="00ED7DCA"/>
    <w:rsid w:val="00EE1CD9"/>
    <w:rsid w:val="00EE59ED"/>
    <w:rsid w:val="00EF03D4"/>
    <w:rsid w:val="00F35536"/>
    <w:rsid w:val="00F419E8"/>
    <w:rsid w:val="00F420E2"/>
    <w:rsid w:val="00F541A6"/>
    <w:rsid w:val="00F56516"/>
    <w:rsid w:val="00F65AB1"/>
    <w:rsid w:val="00F66AD3"/>
    <w:rsid w:val="00F7745E"/>
    <w:rsid w:val="00F87913"/>
    <w:rsid w:val="00F94197"/>
    <w:rsid w:val="00F96BFB"/>
    <w:rsid w:val="00FA2590"/>
    <w:rsid w:val="00FA3000"/>
    <w:rsid w:val="00FA3E82"/>
    <w:rsid w:val="00FC0D7F"/>
    <w:rsid w:val="00FC5D3F"/>
    <w:rsid w:val="00FC782C"/>
    <w:rsid w:val="00FD62D1"/>
    <w:rsid w:val="00FE2C64"/>
    <w:rsid w:val="00FE569D"/>
    <w:rsid w:val="00FE5FD3"/>
    <w:rsid w:val="00FF156A"/>
  </w:rsids>
  <m:mathPr>
    <m:mathFont m:val="CG Times (W1)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AB1"/>
    <w:pPr>
      <w:tabs>
        <w:tab w:val="center" w:pos="7740"/>
      </w:tabs>
      <w:spacing w:line="360" w:lineRule="atLeast"/>
      <w:ind w:firstLine="2268"/>
      <w:jc w:val="both"/>
    </w:pPr>
    <w:rPr>
      <w:rFonts w:ascii="CG Times (W1)" w:hAnsi="CG Times (W1)"/>
      <w:sz w:val="22"/>
      <w:lang w:val="en-US"/>
    </w:rPr>
  </w:style>
  <w:style w:type="paragraph" w:styleId="Heading1">
    <w:name w:val="heading 1"/>
    <w:basedOn w:val="Normal"/>
    <w:next w:val="Normal"/>
    <w:qFormat/>
    <w:rsid w:val="00F65AB1"/>
    <w:pPr>
      <w:keepNext/>
      <w:spacing w:line="240" w:lineRule="atLeast"/>
      <w:ind w:right="-801" w:firstLine="0"/>
      <w:outlineLvl w:val="0"/>
    </w:pPr>
    <w:rPr>
      <w:rFonts w:ascii="Univers (WN)" w:hAnsi="Univers (WN)"/>
      <w:b/>
      <w:sz w:val="20"/>
    </w:rPr>
  </w:style>
  <w:style w:type="paragraph" w:styleId="Heading2">
    <w:name w:val="heading 2"/>
    <w:basedOn w:val="Normal"/>
    <w:next w:val="Normal"/>
    <w:qFormat/>
    <w:rsid w:val="00F65AB1"/>
    <w:pPr>
      <w:keepNext/>
      <w:tabs>
        <w:tab w:val="clear" w:pos="7740"/>
        <w:tab w:val="center" w:pos="2694"/>
      </w:tabs>
      <w:ind w:firstLine="0"/>
      <w:jc w:val="center"/>
      <w:outlineLvl w:val="1"/>
    </w:pPr>
    <w:rPr>
      <w:rFonts w:ascii="Garamond" w:hAnsi="Garamond"/>
      <w:b/>
      <w:lang w:val="pt-BR"/>
    </w:rPr>
  </w:style>
  <w:style w:type="paragraph" w:styleId="Heading3">
    <w:name w:val="heading 3"/>
    <w:basedOn w:val="Normal"/>
    <w:next w:val="Normal"/>
    <w:qFormat/>
    <w:rsid w:val="00F65AB1"/>
    <w:pPr>
      <w:keepNext/>
      <w:tabs>
        <w:tab w:val="clear" w:pos="7740"/>
        <w:tab w:val="center" w:pos="2694"/>
      </w:tabs>
      <w:ind w:firstLine="0"/>
      <w:outlineLvl w:val="2"/>
    </w:pPr>
    <w:rPr>
      <w:rFonts w:ascii="Garamond" w:hAnsi="Garamond"/>
      <w:b/>
      <w:lang w:val="pt-BR"/>
    </w:rPr>
  </w:style>
  <w:style w:type="paragraph" w:styleId="Heading4">
    <w:name w:val="heading 4"/>
    <w:basedOn w:val="Normal"/>
    <w:next w:val="Normal"/>
    <w:qFormat/>
    <w:rsid w:val="00F65AB1"/>
    <w:pPr>
      <w:keepNext/>
      <w:jc w:val="left"/>
      <w:outlineLvl w:val="3"/>
    </w:pPr>
    <w:rPr>
      <w:rFonts w:ascii="Garamond" w:hAnsi="Garamond"/>
      <w:b/>
      <w:sz w:val="20"/>
      <w:lang w:val="pt-BR"/>
    </w:rPr>
  </w:style>
  <w:style w:type="paragraph" w:styleId="Heading5">
    <w:name w:val="heading 5"/>
    <w:basedOn w:val="Normal"/>
    <w:next w:val="Normal"/>
    <w:qFormat/>
    <w:rsid w:val="00537B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44661B"/>
    <w:pPr>
      <w:tabs>
        <w:tab w:val="clear" w:pos="7740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C827AF"/>
    <w:pPr>
      <w:keepNext/>
      <w:tabs>
        <w:tab w:val="clear" w:pos="7740"/>
      </w:tabs>
      <w:ind w:firstLine="0"/>
      <w:jc w:val="center"/>
      <w:outlineLvl w:val="7"/>
    </w:pPr>
    <w:rPr>
      <w:rFonts w:ascii="Garamond" w:hAnsi="Garamond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rsid w:val="00F65AB1"/>
    <w:pPr>
      <w:tabs>
        <w:tab w:val="clear" w:pos="7740"/>
        <w:tab w:val="center" w:pos="4320"/>
        <w:tab w:val="right" w:pos="8640"/>
      </w:tabs>
    </w:pPr>
  </w:style>
  <w:style w:type="paragraph" w:styleId="Header">
    <w:name w:val="header"/>
    <w:basedOn w:val="Normal"/>
    <w:rsid w:val="00F65AB1"/>
    <w:pPr>
      <w:tabs>
        <w:tab w:val="clear" w:pos="7740"/>
        <w:tab w:val="center" w:pos="4320"/>
        <w:tab w:val="right" w:pos="8640"/>
      </w:tabs>
    </w:pPr>
  </w:style>
  <w:style w:type="paragraph" w:styleId="BodyText">
    <w:name w:val="Body Text"/>
    <w:basedOn w:val="Normal"/>
    <w:rsid w:val="00F65AB1"/>
    <w:pPr>
      <w:spacing w:after="120"/>
    </w:pPr>
  </w:style>
  <w:style w:type="paragraph" w:styleId="BodyTextIndent">
    <w:name w:val="Body Text Indent"/>
    <w:basedOn w:val="Normal"/>
    <w:rsid w:val="00C827AF"/>
    <w:pPr>
      <w:tabs>
        <w:tab w:val="clear" w:pos="7740"/>
      </w:tabs>
      <w:ind w:firstLine="0"/>
    </w:pPr>
    <w:rPr>
      <w:rFonts w:ascii="Garamond" w:hAnsi="Garamond"/>
      <w:sz w:val="28"/>
    </w:rPr>
  </w:style>
  <w:style w:type="paragraph" w:styleId="BodyText2">
    <w:name w:val="Body Text 2"/>
    <w:basedOn w:val="Normal"/>
    <w:rsid w:val="0010620A"/>
    <w:pPr>
      <w:spacing w:after="120" w:line="480" w:lineRule="auto"/>
    </w:pPr>
  </w:style>
  <w:style w:type="paragraph" w:customStyle="1" w:styleId="a">
    <w:basedOn w:val="Normal"/>
    <w:next w:val="PlainText"/>
    <w:rsid w:val="00FD62D1"/>
    <w:pPr>
      <w:tabs>
        <w:tab w:val="clear" w:pos="7740"/>
      </w:tabs>
      <w:spacing w:line="240" w:lineRule="auto"/>
      <w:ind w:firstLine="0"/>
      <w:jc w:val="left"/>
    </w:pPr>
    <w:rPr>
      <w:rFonts w:ascii="Courier New" w:hAnsi="Courier New"/>
      <w:sz w:val="20"/>
      <w:lang w:val="pt-BR"/>
    </w:rPr>
  </w:style>
  <w:style w:type="paragraph" w:styleId="PlainText">
    <w:name w:val="Plain Text"/>
    <w:basedOn w:val="Normal"/>
    <w:rsid w:val="00FD62D1"/>
    <w:rPr>
      <w:rFonts w:ascii="Courier New" w:hAnsi="Courier New" w:cs="Courier New"/>
      <w:sz w:val="20"/>
    </w:rPr>
  </w:style>
  <w:style w:type="paragraph" w:customStyle="1" w:styleId="a0">
    <w:basedOn w:val="Normal"/>
    <w:next w:val="PlainText"/>
    <w:rsid w:val="00AC6701"/>
    <w:pPr>
      <w:tabs>
        <w:tab w:val="clear" w:pos="7740"/>
      </w:tabs>
      <w:spacing w:line="240" w:lineRule="auto"/>
      <w:ind w:firstLine="0"/>
      <w:jc w:val="left"/>
    </w:pPr>
    <w:rPr>
      <w:rFonts w:ascii="Courier New" w:hAnsi="Courier New"/>
      <w:sz w:val="20"/>
      <w:lang w:val="pt-BR"/>
    </w:rPr>
  </w:style>
  <w:style w:type="paragraph" w:styleId="BalloonText">
    <w:name w:val="Balloon Text"/>
    <w:basedOn w:val="Normal"/>
    <w:semiHidden/>
    <w:rsid w:val="000A0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us%20documentos\trabalho\Doc2\TEMPLATE\a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\Meus documentos\trabalho\Doc2\TEMPLATE\ata.dot</Template>
  <TotalTime>6</TotalTime>
  <Pages>1</Pages>
  <Words>131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Minas Gerais</vt:lpstr>
    </vt:vector>
  </TitlesOfParts>
  <Company>Departamento de Fisica-UFMG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Minas Gerais</dc:title>
  <dc:subject/>
  <dc:creator>marluce</dc:creator>
  <cp:keywords/>
  <cp:lastModifiedBy>Silvia Alencar</cp:lastModifiedBy>
  <cp:revision>5</cp:revision>
  <cp:lastPrinted>2009-04-06T06:01:00Z</cp:lastPrinted>
  <dcterms:created xsi:type="dcterms:W3CDTF">2009-10-17T19:56:00Z</dcterms:created>
  <dcterms:modified xsi:type="dcterms:W3CDTF">2009-10-22T17:40:00Z</dcterms:modified>
</cp:coreProperties>
</file>