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4" w:rsidRPr="00FA3E82" w:rsidRDefault="003217DA" w:rsidP="003D2BA2">
      <w:pPr>
        <w:framePr w:hSpace="180" w:wrap="auto" w:vAnchor="text" w:hAnchor="page" w:x="1726" w:y="26"/>
        <w:tabs>
          <w:tab w:val="clear" w:pos="7740"/>
        </w:tabs>
        <w:spacing w:line="240" w:lineRule="atLeast"/>
        <w:ind w:firstLine="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>
            <wp:extent cx="819150" cy="7905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FA3E82" w:rsidRDefault="003217DA" w:rsidP="00D83CDB">
      <w:pPr>
        <w:framePr w:hSpace="180" w:wrap="auto" w:vAnchor="text" w:hAnchor="page" w:x="1726" w:y="1"/>
        <w:tabs>
          <w:tab w:val="clear" w:pos="7740"/>
        </w:tabs>
        <w:spacing w:line="240" w:lineRule="atLeast"/>
        <w:ind w:firstLine="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>
            <wp:extent cx="819150" cy="7905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FA3E82" w:rsidRDefault="00D83CDB" w:rsidP="00D83CDB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b/>
          <w:sz w:val="24"/>
          <w:szCs w:val="24"/>
          <w:lang w:val="pt-BR"/>
        </w:rPr>
      </w:pPr>
      <w:r w:rsidRPr="00FA3E82">
        <w:rPr>
          <w:rFonts w:ascii="Garamond" w:hAnsi="Garamond"/>
          <w:b/>
          <w:sz w:val="24"/>
          <w:szCs w:val="24"/>
          <w:lang w:val="pt-BR"/>
        </w:rPr>
        <w:t xml:space="preserve">Universidade Federal de Minas Gerais             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      </w:t>
      </w:r>
      <w:r w:rsidR="00B934AD">
        <w:rPr>
          <w:rFonts w:ascii="Garamond" w:hAnsi="Garamond"/>
          <w:sz w:val="24"/>
          <w:szCs w:val="24"/>
          <w:lang w:val="pt-BR"/>
        </w:rPr>
        <w:t>Telefone (xx) (31)  340</w:t>
      </w:r>
      <w:r w:rsidRPr="00FA3E82">
        <w:rPr>
          <w:rFonts w:ascii="Garamond" w:hAnsi="Garamond"/>
          <w:sz w:val="24"/>
          <w:szCs w:val="24"/>
          <w:lang w:val="pt-BR"/>
        </w:rPr>
        <w:t>9 5637</w:t>
      </w:r>
    </w:p>
    <w:p w:rsidR="00D83CDB" w:rsidRPr="00FA3E82" w:rsidRDefault="00D83CDB" w:rsidP="00D83CDB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b/>
          <w:sz w:val="24"/>
          <w:szCs w:val="24"/>
          <w:lang w:val="pt-BR"/>
        </w:rPr>
      </w:pPr>
      <w:r w:rsidRPr="00FA3E82">
        <w:rPr>
          <w:rFonts w:ascii="Garamond" w:hAnsi="Garamond"/>
          <w:b/>
          <w:sz w:val="24"/>
          <w:szCs w:val="24"/>
          <w:lang w:val="pt-BR"/>
        </w:rPr>
        <w:t xml:space="preserve">Instituto de Ciências Exatas                                     </w:t>
      </w:r>
      <w:r w:rsidR="00B934AD">
        <w:rPr>
          <w:rFonts w:ascii="Garamond" w:hAnsi="Garamond"/>
          <w:sz w:val="24"/>
          <w:szCs w:val="24"/>
          <w:lang w:val="pt-BR"/>
        </w:rPr>
        <w:t xml:space="preserve">              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>(xx) (31)  340</w:t>
      </w:r>
      <w:r w:rsidRPr="00FA3E82">
        <w:rPr>
          <w:rFonts w:ascii="Garamond" w:hAnsi="Garamond"/>
          <w:sz w:val="24"/>
          <w:szCs w:val="24"/>
          <w:lang w:val="pt-BR"/>
        </w:rPr>
        <w:t>9 5633</w:t>
      </w:r>
    </w:p>
    <w:p w:rsidR="00D83CDB" w:rsidRPr="00FA3E82" w:rsidRDefault="00D83CDB" w:rsidP="00AC15C6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 xml:space="preserve">Programa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de Pós-Graduação em Física     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4872B2">
        <w:rPr>
          <w:rFonts w:ascii="Garamond" w:hAnsi="Garamond"/>
          <w:b/>
          <w:sz w:val="24"/>
          <w:szCs w:val="24"/>
          <w:lang w:val="pt-BR"/>
        </w:rPr>
        <w:t xml:space="preserve">                   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sz w:val="24"/>
          <w:szCs w:val="24"/>
          <w:lang w:val="pt-BR"/>
        </w:rPr>
        <w:t>Fa</w:t>
      </w:r>
      <w:r w:rsidR="00B934AD">
        <w:rPr>
          <w:rFonts w:ascii="Garamond" w:hAnsi="Garamond"/>
          <w:sz w:val="24"/>
          <w:szCs w:val="24"/>
          <w:lang w:val="pt-BR"/>
        </w:rPr>
        <w:t>x (xx) (31)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 xml:space="preserve"> 340</w:t>
      </w:r>
      <w:r w:rsidRPr="00FA3E82">
        <w:rPr>
          <w:rFonts w:ascii="Garamond" w:hAnsi="Garamond"/>
          <w:sz w:val="24"/>
          <w:szCs w:val="24"/>
          <w:lang w:val="pt-BR"/>
        </w:rPr>
        <w:t>9 5688</w:t>
      </w:r>
    </w:p>
    <w:p w:rsidR="00D83CDB" w:rsidRPr="00FA3E82" w:rsidRDefault="00D83CDB" w:rsidP="00D83CDB">
      <w:pPr>
        <w:tabs>
          <w:tab w:val="left" w:pos="1560"/>
          <w:tab w:val="left" w:pos="5812"/>
          <w:tab w:val="left" w:pos="6300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 w:rsidRPr="00FA3E82">
        <w:rPr>
          <w:rFonts w:ascii="Garamond" w:hAnsi="Garamond"/>
          <w:sz w:val="24"/>
          <w:szCs w:val="24"/>
          <w:lang w:val="pt-BR"/>
        </w:rPr>
        <w:t>Caixa Postal 702</w:t>
      </w:r>
      <w:r w:rsidRPr="00FA3E82">
        <w:rPr>
          <w:rFonts w:ascii="Garamond" w:hAnsi="Garamond"/>
          <w:sz w:val="24"/>
          <w:szCs w:val="24"/>
          <w:lang w:val="pt-BR"/>
        </w:rPr>
        <w:tab/>
        <w:t xml:space="preserve">                                              </w:t>
      </w:r>
      <w:r>
        <w:rPr>
          <w:rFonts w:ascii="Garamond" w:hAnsi="Garamond"/>
          <w:sz w:val="24"/>
          <w:szCs w:val="24"/>
          <w:lang w:val="pt-BR"/>
        </w:rPr>
        <w:t xml:space="preserve">      </w:t>
      </w:r>
      <w:r w:rsidRPr="00FA3E82">
        <w:rPr>
          <w:rFonts w:ascii="Garamond" w:hAnsi="Garamond"/>
          <w:sz w:val="24"/>
          <w:szCs w:val="24"/>
          <w:lang w:val="pt-BR"/>
        </w:rPr>
        <w:t xml:space="preserve">    </w:t>
      </w:r>
      <w:r w:rsidR="00B934AD">
        <w:rPr>
          <w:rFonts w:ascii="Garamond" w:hAnsi="Garamond"/>
          <w:sz w:val="24"/>
          <w:szCs w:val="24"/>
          <w:lang w:val="pt-BR"/>
        </w:rPr>
        <w:t xml:space="preserve">                  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 xml:space="preserve">(xx) (31)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>340</w:t>
      </w:r>
      <w:r w:rsidRPr="00FA3E82">
        <w:rPr>
          <w:rFonts w:ascii="Garamond" w:hAnsi="Garamond"/>
          <w:sz w:val="24"/>
          <w:szCs w:val="24"/>
          <w:lang w:val="pt-BR"/>
        </w:rPr>
        <w:t>9 5600</w:t>
      </w:r>
    </w:p>
    <w:p w:rsidR="00D83CDB" w:rsidRPr="00FA3E82" w:rsidRDefault="00D83CDB" w:rsidP="00D83CDB">
      <w:pPr>
        <w:tabs>
          <w:tab w:val="left" w:pos="1560"/>
          <w:tab w:val="left" w:pos="5812"/>
          <w:tab w:val="left" w:pos="6300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sz w:val="24"/>
          <w:szCs w:val="24"/>
          <w:lang w:val="pt-BR"/>
        </w:rPr>
        <w:t>30.123-970 – Belo Horizonte/MG – Brasil                 e-mail  pgfisica@fisica.ufmg.br</w:t>
      </w: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651E91" w:rsidRPr="0010620A" w:rsidRDefault="00156F50" w:rsidP="00651E91">
      <w:pPr>
        <w:shd w:val="pct30" w:color="auto" w:fill="999999"/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8"/>
          <w:szCs w:val="28"/>
          <w:lang w:val="pt-BR"/>
        </w:rPr>
      </w:pPr>
      <w:r>
        <w:rPr>
          <w:rFonts w:ascii="Century Gothic" w:hAnsi="Century Gothic"/>
          <w:b/>
          <w:sz w:val="28"/>
          <w:szCs w:val="28"/>
          <w:lang w:val="pt-BR"/>
        </w:rPr>
        <w:t>D E C L A R A Ç Ã O</w:t>
      </w: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47649D" w:rsidRDefault="0047649D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Pr="00EB36B8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156F50" w:rsidP="00A76C0B">
      <w:pPr>
        <w:pStyle w:val="a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DECLARO</w:t>
      </w:r>
      <w:r w:rsidR="00E922E3" w:rsidRPr="00FD62D1">
        <w:rPr>
          <w:rFonts w:ascii="Century Gothic" w:hAnsi="Century Gothic"/>
          <w:sz w:val="26"/>
          <w:szCs w:val="26"/>
        </w:rPr>
        <w:t xml:space="preserve">, </w:t>
      </w:r>
      <w:r>
        <w:rPr>
          <w:rFonts w:ascii="Century Gothic" w:hAnsi="Century Gothic"/>
          <w:sz w:val="26"/>
          <w:szCs w:val="26"/>
        </w:rPr>
        <w:t>para os devidos fins</w:t>
      </w:r>
      <w:r w:rsidR="003F150B">
        <w:rPr>
          <w:rFonts w:ascii="Century Gothic" w:hAnsi="Century Gothic"/>
          <w:sz w:val="26"/>
          <w:szCs w:val="26"/>
        </w:rPr>
        <w:t xml:space="preserve">, que </w:t>
      </w:r>
      <w:r w:rsidR="003217DA" w:rsidRPr="009656AE">
        <w:rPr>
          <w:rFonts w:ascii="Century Gothic" w:hAnsi="Century Gothic"/>
          <w:b/>
          <w:color w:val="FF0000"/>
          <w:sz w:val="26"/>
          <w:szCs w:val="26"/>
        </w:rPr>
        <w:t>NOME DO DOUTOR</w:t>
      </w:r>
      <w:r w:rsidR="003217DA">
        <w:rPr>
          <w:rFonts w:ascii="Century Gothic" w:hAnsi="Century Gothic"/>
          <w:b/>
          <w:sz w:val="26"/>
          <w:szCs w:val="26"/>
        </w:rPr>
        <w:t xml:space="preserve"> </w:t>
      </w:r>
      <w:r w:rsidR="00A76C0B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cumpriu todos os requi</w:t>
      </w:r>
      <w:r w:rsidR="00946CBE">
        <w:rPr>
          <w:rFonts w:ascii="Century Gothic" w:hAnsi="Century Gothic"/>
          <w:sz w:val="26"/>
          <w:szCs w:val="26"/>
        </w:rPr>
        <w:t>sitos necessários à obtenção do grau</w:t>
      </w:r>
      <w:r>
        <w:rPr>
          <w:rFonts w:ascii="Century Gothic" w:hAnsi="Century Gothic"/>
          <w:sz w:val="26"/>
          <w:szCs w:val="26"/>
        </w:rPr>
        <w:t xml:space="preserve"> de </w:t>
      </w:r>
      <w:r w:rsidR="000A0843">
        <w:rPr>
          <w:rFonts w:ascii="Century Gothic" w:hAnsi="Century Gothic"/>
          <w:b/>
          <w:sz w:val="26"/>
          <w:szCs w:val="26"/>
        </w:rPr>
        <w:t>DOUTOR</w:t>
      </w:r>
      <w:r w:rsidRPr="00156F50">
        <w:rPr>
          <w:rFonts w:ascii="Century Gothic" w:hAnsi="Century Gothic"/>
          <w:b/>
          <w:sz w:val="26"/>
          <w:szCs w:val="26"/>
        </w:rPr>
        <w:t xml:space="preserve"> EM C</w:t>
      </w:r>
      <w:r w:rsidR="000A0843">
        <w:rPr>
          <w:rFonts w:ascii="Century Gothic" w:hAnsi="Century Gothic"/>
          <w:b/>
          <w:sz w:val="26"/>
          <w:szCs w:val="26"/>
        </w:rPr>
        <w:t>IÊNCIA</w:t>
      </w:r>
      <w:r w:rsidR="00C85550">
        <w:rPr>
          <w:rFonts w:ascii="Century Gothic" w:hAnsi="Century Gothic"/>
          <w:b/>
          <w:sz w:val="26"/>
          <w:szCs w:val="26"/>
        </w:rPr>
        <w:t>S</w:t>
      </w:r>
      <w:r w:rsidR="006C5889">
        <w:rPr>
          <w:rFonts w:ascii="Century Gothic" w:hAnsi="Century Gothic"/>
          <w:b/>
          <w:sz w:val="26"/>
          <w:szCs w:val="26"/>
        </w:rPr>
        <w:t>,</w:t>
      </w:r>
      <w:r w:rsidR="00ED7DCA">
        <w:rPr>
          <w:rFonts w:ascii="Century Gothic" w:hAnsi="Century Gothic"/>
          <w:sz w:val="26"/>
          <w:szCs w:val="26"/>
        </w:rPr>
        <w:t xml:space="preserve"> tendo sido aprovado</w:t>
      </w:r>
      <w:r w:rsidR="00BA0B6E">
        <w:rPr>
          <w:rFonts w:ascii="Century Gothic" w:hAnsi="Century Gothic"/>
          <w:sz w:val="26"/>
          <w:szCs w:val="26"/>
        </w:rPr>
        <w:t xml:space="preserve"> na defesa</w:t>
      </w:r>
      <w:r w:rsidR="006C5889">
        <w:rPr>
          <w:rFonts w:ascii="Century Gothic" w:hAnsi="Century Gothic"/>
          <w:sz w:val="26"/>
          <w:szCs w:val="26"/>
        </w:rPr>
        <w:t xml:space="preserve"> de </w:t>
      </w:r>
      <w:r w:rsidR="000A0843">
        <w:rPr>
          <w:rFonts w:ascii="Century Gothic" w:hAnsi="Century Gothic"/>
          <w:sz w:val="26"/>
          <w:szCs w:val="26"/>
        </w:rPr>
        <w:t>tese</w:t>
      </w:r>
      <w:r w:rsidR="006C5889">
        <w:rPr>
          <w:rFonts w:ascii="Century Gothic" w:hAnsi="Century Gothic"/>
          <w:sz w:val="26"/>
          <w:szCs w:val="26"/>
        </w:rPr>
        <w:t xml:space="preserve"> intitul</w:t>
      </w:r>
      <w:r w:rsidR="000B7DB3">
        <w:rPr>
          <w:rFonts w:ascii="Century Gothic" w:hAnsi="Century Gothic"/>
          <w:sz w:val="26"/>
          <w:szCs w:val="26"/>
        </w:rPr>
        <w:t>ada</w:t>
      </w:r>
      <w:r w:rsidR="002021BB">
        <w:rPr>
          <w:rFonts w:ascii="Century Gothic" w:hAnsi="Century Gothic"/>
          <w:sz w:val="26"/>
          <w:szCs w:val="26"/>
        </w:rPr>
        <w:t xml:space="preserve"> </w:t>
      </w:r>
      <w:r w:rsidR="003217DA">
        <w:rPr>
          <w:rFonts w:ascii="Century Gothic" w:hAnsi="Century Gothic"/>
          <w:b/>
          <w:sz w:val="26"/>
          <w:szCs w:val="26"/>
        </w:rPr>
        <w:t>“</w:t>
      </w:r>
      <w:r w:rsidR="003217DA" w:rsidRPr="009656AE">
        <w:rPr>
          <w:rFonts w:ascii="Century Gothic" w:hAnsi="Century Gothic"/>
          <w:b/>
          <w:color w:val="FF0000"/>
          <w:sz w:val="26"/>
          <w:szCs w:val="26"/>
        </w:rPr>
        <w:t>TÍTULO DA TESE ENTRE ASPAS</w:t>
      </w:r>
      <w:r w:rsidR="006C5889">
        <w:rPr>
          <w:rFonts w:ascii="Century Gothic" w:hAnsi="Century Gothic"/>
          <w:b/>
          <w:sz w:val="26"/>
          <w:szCs w:val="26"/>
        </w:rPr>
        <w:t>”</w:t>
      </w:r>
      <w:r w:rsidR="00FA3000">
        <w:rPr>
          <w:rFonts w:ascii="Century Gothic" w:hAnsi="Century Gothic"/>
          <w:b/>
          <w:sz w:val="26"/>
          <w:szCs w:val="26"/>
        </w:rPr>
        <w:t>,</w:t>
      </w:r>
      <w:r w:rsidR="006C5889">
        <w:rPr>
          <w:rFonts w:ascii="Century Gothic" w:hAnsi="Century Gothic"/>
          <w:b/>
          <w:sz w:val="26"/>
          <w:szCs w:val="26"/>
        </w:rPr>
        <w:t xml:space="preserve"> </w:t>
      </w:r>
      <w:r w:rsidR="006C5889">
        <w:rPr>
          <w:rFonts w:ascii="Century Gothic" w:hAnsi="Century Gothic"/>
          <w:sz w:val="26"/>
          <w:szCs w:val="26"/>
        </w:rPr>
        <w:t xml:space="preserve">em </w:t>
      </w:r>
      <w:r w:rsidR="006879AA">
        <w:rPr>
          <w:rFonts w:ascii="Century Gothic" w:hAnsi="Century Gothic"/>
          <w:color w:val="FF0000"/>
          <w:sz w:val="26"/>
          <w:szCs w:val="26"/>
        </w:rPr>
        <w:t>25</w:t>
      </w:r>
      <w:r w:rsidR="00A76C0B" w:rsidRPr="009656AE">
        <w:rPr>
          <w:rFonts w:ascii="Century Gothic" w:hAnsi="Century Gothic"/>
          <w:color w:val="FF0000"/>
          <w:sz w:val="26"/>
          <w:szCs w:val="26"/>
        </w:rPr>
        <w:t xml:space="preserve"> de </w:t>
      </w:r>
      <w:r w:rsidR="003217DA" w:rsidRPr="009656AE">
        <w:rPr>
          <w:rFonts w:ascii="Century Gothic" w:hAnsi="Century Gothic"/>
          <w:color w:val="FF0000"/>
          <w:sz w:val="26"/>
          <w:szCs w:val="26"/>
        </w:rPr>
        <w:t>setembro de 2009</w:t>
      </w:r>
      <w:r w:rsidR="006C5889">
        <w:rPr>
          <w:rFonts w:ascii="Century Gothic" w:hAnsi="Century Gothic"/>
          <w:sz w:val="26"/>
          <w:szCs w:val="26"/>
        </w:rPr>
        <w:t>, no Programa de Pós-Graduação em Física da Universi</w:t>
      </w:r>
      <w:r w:rsidR="002021BB">
        <w:rPr>
          <w:rFonts w:ascii="Century Gothic" w:hAnsi="Century Gothic"/>
          <w:sz w:val="26"/>
          <w:szCs w:val="26"/>
        </w:rPr>
        <w:t>d</w:t>
      </w:r>
      <w:r w:rsidR="005F10D0">
        <w:rPr>
          <w:rFonts w:ascii="Century Gothic" w:hAnsi="Century Gothic"/>
          <w:sz w:val="26"/>
          <w:szCs w:val="26"/>
        </w:rPr>
        <w:t xml:space="preserve">ade Federal de Minas Gerais. </w:t>
      </w:r>
    </w:p>
    <w:p w:rsidR="00A76C0B" w:rsidRPr="00A76C0B" w:rsidRDefault="00A76C0B" w:rsidP="00A76C0B">
      <w:pPr>
        <w:pStyle w:val="PlainText"/>
        <w:rPr>
          <w:lang w:val="pt-BR"/>
        </w:rPr>
      </w:pPr>
    </w:p>
    <w:p w:rsidR="00E922E3" w:rsidRPr="00FA3E82" w:rsidRDefault="00E922E3" w:rsidP="00E922E3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E922E3" w:rsidRPr="00FA3E82" w:rsidRDefault="00E922E3" w:rsidP="00E922E3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E922E3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FA3E82">
        <w:rPr>
          <w:rFonts w:ascii="Century Gothic" w:hAnsi="Century Gothic"/>
          <w:sz w:val="24"/>
          <w:szCs w:val="24"/>
          <w:lang w:val="pt-BR"/>
        </w:rPr>
        <w:t>O referido é verdade no que dou fé e assino.</w:t>
      </w: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922E3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FA3E82">
        <w:rPr>
          <w:rFonts w:ascii="Century Gothic" w:hAnsi="Century Gothic"/>
          <w:sz w:val="24"/>
          <w:szCs w:val="24"/>
          <w:lang w:val="pt-BR"/>
        </w:rPr>
        <w:t>Belo Horizonte,</w:t>
      </w:r>
      <w:r w:rsidR="00246084">
        <w:rPr>
          <w:rFonts w:ascii="Century Gothic" w:hAnsi="Century Gothic"/>
          <w:sz w:val="24"/>
          <w:szCs w:val="24"/>
          <w:lang w:val="pt-BR"/>
        </w:rPr>
        <w:t xml:space="preserve"> </w:t>
      </w:r>
      <w:r w:rsidR="006879AA">
        <w:rPr>
          <w:rFonts w:ascii="Century Gothic" w:hAnsi="Century Gothic"/>
          <w:color w:val="FF0000"/>
          <w:sz w:val="24"/>
          <w:szCs w:val="24"/>
          <w:lang w:val="pt-BR"/>
        </w:rPr>
        <w:t>25</w:t>
      </w:r>
      <w:r w:rsidR="00A76C0B" w:rsidRPr="009656AE">
        <w:rPr>
          <w:rFonts w:ascii="Century Gothic" w:hAnsi="Century Gothic"/>
          <w:color w:val="FF0000"/>
          <w:sz w:val="24"/>
          <w:szCs w:val="24"/>
          <w:lang w:val="pt-BR"/>
        </w:rPr>
        <w:t xml:space="preserve"> de </w:t>
      </w:r>
      <w:r w:rsidR="009656AE">
        <w:rPr>
          <w:rFonts w:ascii="Century Gothic" w:hAnsi="Century Gothic"/>
          <w:color w:val="FF0000"/>
          <w:sz w:val="24"/>
          <w:szCs w:val="24"/>
          <w:lang w:val="pt-BR"/>
        </w:rPr>
        <w:t>dezembro</w:t>
      </w:r>
      <w:r w:rsidR="00A76C0B" w:rsidRPr="009656AE">
        <w:rPr>
          <w:rFonts w:ascii="Century Gothic" w:hAnsi="Century Gothic"/>
          <w:color w:val="FF0000"/>
          <w:sz w:val="24"/>
          <w:szCs w:val="24"/>
          <w:lang w:val="pt-BR"/>
        </w:rPr>
        <w:t xml:space="preserve"> </w:t>
      </w:r>
      <w:r w:rsidR="00E10E4E" w:rsidRPr="009656AE">
        <w:rPr>
          <w:rFonts w:ascii="Century Gothic" w:hAnsi="Century Gothic"/>
          <w:color w:val="FF0000"/>
          <w:sz w:val="24"/>
          <w:szCs w:val="24"/>
          <w:lang w:val="pt-BR"/>
        </w:rPr>
        <w:t>de 2009</w:t>
      </w:r>
      <w:r w:rsidR="000A0843">
        <w:rPr>
          <w:rFonts w:ascii="Century Gothic" w:hAnsi="Century Gothic"/>
          <w:sz w:val="24"/>
          <w:szCs w:val="24"/>
          <w:lang w:val="pt-BR"/>
        </w:rPr>
        <w:t>.</w:t>
      </w: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Pr="009656AE" w:rsidRDefault="00A56CCF" w:rsidP="00A56CCF">
      <w:pPr>
        <w:pStyle w:val="BodyTextIndent"/>
        <w:jc w:val="center"/>
        <w:rPr>
          <w:rFonts w:ascii="Century Gothic" w:hAnsi="Century Gothic"/>
          <w:color w:val="FF0000"/>
          <w:sz w:val="24"/>
          <w:szCs w:val="24"/>
          <w:lang w:val="pt-BR"/>
        </w:rPr>
      </w:pPr>
      <w:r w:rsidRPr="009656AE">
        <w:rPr>
          <w:rFonts w:ascii="Century Gothic" w:hAnsi="Century Gothic"/>
          <w:color w:val="FF0000"/>
          <w:sz w:val="24"/>
          <w:szCs w:val="24"/>
          <w:lang w:val="pt-BR"/>
        </w:rPr>
        <w:t>PROF. SEBASTIÃO NASCIMENTO DE PÁDUA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10620A">
        <w:rPr>
          <w:rFonts w:ascii="Century Gothic" w:hAnsi="Century Gothic"/>
          <w:sz w:val="24"/>
          <w:szCs w:val="24"/>
          <w:lang w:val="pt-BR"/>
        </w:rPr>
        <w:t>C</w:t>
      </w:r>
      <w:r>
        <w:rPr>
          <w:rFonts w:ascii="Century Gothic" w:hAnsi="Century Gothic"/>
          <w:sz w:val="24"/>
          <w:szCs w:val="24"/>
          <w:lang w:val="pt-BR"/>
        </w:rPr>
        <w:t>OORDENADOR DO PROGRAMA DE PÓS-GRADUAÇÃO EM FÍSICA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sz w:val="24"/>
          <w:szCs w:val="24"/>
          <w:lang w:val="pt-BR"/>
        </w:rPr>
        <w:t>UFMG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Pr="0010620A" w:rsidRDefault="00752436" w:rsidP="00EB4517">
      <w:pPr>
        <w:pStyle w:val="BodyTextIndent"/>
        <w:ind w:left="-284" w:firstLine="284"/>
        <w:rPr>
          <w:rFonts w:ascii="Century Gothic" w:hAnsi="Century Gothic"/>
          <w:sz w:val="24"/>
          <w:szCs w:val="24"/>
          <w:lang w:val="pt-BR"/>
        </w:rPr>
      </w:pPr>
    </w:p>
    <w:sectPr w:rsidR="00752436" w:rsidRPr="0010620A" w:rsidSect="00EB4517">
      <w:type w:val="continuous"/>
      <w:pgSz w:w="11907" w:h="16834"/>
      <w:pgMar w:top="1134" w:right="992" w:bottom="1355" w:left="12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371"/>
    <w:multiLevelType w:val="hybridMultilevel"/>
    <w:tmpl w:val="FD2C472C"/>
    <w:lvl w:ilvl="0" w:tplc="DF4E5472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stylePaneFormatFilter w:val="37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D2BA2"/>
    <w:rsid w:val="000131E3"/>
    <w:rsid w:val="0002722B"/>
    <w:rsid w:val="000300D6"/>
    <w:rsid w:val="00031B94"/>
    <w:rsid w:val="00052EE7"/>
    <w:rsid w:val="00066A72"/>
    <w:rsid w:val="00075CC0"/>
    <w:rsid w:val="000A0843"/>
    <w:rsid w:val="000B735A"/>
    <w:rsid w:val="000B7DB3"/>
    <w:rsid w:val="000C1CBF"/>
    <w:rsid w:val="000C29E2"/>
    <w:rsid w:val="000D3840"/>
    <w:rsid w:val="000D57E5"/>
    <w:rsid w:val="000E53EF"/>
    <w:rsid w:val="000F2C63"/>
    <w:rsid w:val="000F3738"/>
    <w:rsid w:val="00101831"/>
    <w:rsid w:val="0010620A"/>
    <w:rsid w:val="0011224D"/>
    <w:rsid w:val="00115672"/>
    <w:rsid w:val="00125E09"/>
    <w:rsid w:val="00137D01"/>
    <w:rsid w:val="00140C91"/>
    <w:rsid w:val="0014303F"/>
    <w:rsid w:val="00147170"/>
    <w:rsid w:val="00156F50"/>
    <w:rsid w:val="0016049D"/>
    <w:rsid w:val="00163A80"/>
    <w:rsid w:val="0018493E"/>
    <w:rsid w:val="001A3A4A"/>
    <w:rsid w:val="001C39F0"/>
    <w:rsid w:val="001F3BD9"/>
    <w:rsid w:val="00201730"/>
    <w:rsid w:val="002021BB"/>
    <w:rsid w:val="00217379"/>
    <w:rsid w:val="00217D38"/>
    <w:rsid w:val="00234293"/>
    <w:rsid w:val="0023742D"/>
    <w:rsid w:val="00241739"/>
    <w:rsid w:val="0024353E"/>
    <w:rsid w:val="00246084"/>
    <w:rsid w:val="00251496"/>
    <w:rsid w:val="002520B6"/>
    <w:rsid w:val="002527C3"/>
    <w:rsid w:val="00290505"/>
    <w:rsid w:val="002A7E5A"/>
    <w:rsid w:val="002B664F"/>
    <w:rsid w:val="002D7607"/>
    <w:rsid w:val="00303277"/>
    <w:rsid w:val="00310AAB"/>
    <w:rsid w:val="00314D37"/>
    <w:rsid w:val="003217DA"/>
    <w:rsid w:val="00380789"/>
    <w:rsid w:val="00391DAE"/>
    <w:rsid w:val="003A4EF4"/>
    <w:rsid w:val="003D10BA"/>
    <w:rsid w:val="003D2BA2"/>
    <w:rsid w:val="003E74EE"/>
    <w:rsid w:val="003F150B"/>
    <w:rsid w:val="00410725"/>
    <w:rsid w:val="00412BF3"/>
    <w:rsid w:val="004263CF"/>
    <w:rsid w:val="0044661B"/>
    <w:rsid w:val="004634EC"/>
    <w:rsid w:val="0047649D"/>
    <w:rsid w:val="0047735C"/>
    <w:rsid w:val="004872B2"/>
    <w:rsid w:val="004973B2"/>
    <w:rsid w:val="004C4EE1"/>
    <w:rsid w:val="004C64AF"/>
    <w:rsid w:val="004D6189"/>
    <w:rsid w:val="004E63D7"/>
    <w:rsid w:val="00513BD1"/>
    <w:rsid w:val="00532735"/>
    <w:rsid w:val="00537BA7"/>
    <w:rsid w:val="00545DE2"/>
    <w:rsid w:val="00546C04"/>
    <w:rsid w:val="00564ADE"/>
    <w:rsid w:val="005803AF"/>
    <w:rsid w:val="005848C1"/>
    <w:rsid w:val="005B47BA"/>
    <w:rsid w:val="005C5CE4"/>
    <w:rsid w:val="005C7B9B"/>
    <w:rsid w:val="005D1150"/>
    <w:rsid w:val="005D1254"/>
    <w:rsid w:val="005F10D0"/>
    <w:rsid w:val="005F20CD"/>
    <w:rsid w:val="006002E0"/>
    <w:rsid w:val="006131D3"/>
    <w:rsid w:val="00620D8A"/>
    <w:rsid w:val="006221E2"/>
    <w:rsid w:val="00627B2E"/>
    <w:rsid w:val="00635369"/>
    <w:rsid w:val="0064165E"/>
    <w:rsid w:val="00651E91"/>
    <w:rsid w:val="006879AA"/>
    <w:rsid w:val="00690DCA"/>
    <w:rsid w:val="006B45AD"/>
    <w:rsid w:val="006B6CC9"/>
    <w:rsid w:val="006C3047"/>
    <w:rsid w:val="006C34CA"/>
    <w:rsid w:val="006C3BF1"/>
    <w:rsid w:val="006C5889"/>
    <w:rsid w:val="006E26E5"/>
    <w:rsid w:val="00713E0B"/>
    <w:rsid w:val="007223B1"/>
    <w:rsid w:val="00733702"/>
    <w:rsid w:val="00751018"/>
    <w:rsid w:val="00752436"/>
    <w:rsid w:val="00793BBF"/>
    <w:rsid w:val="00796CDC"/>
    <w:rsid w:val="007A0F16"/>
    <w:rsid w:val="007A691A"/>
    <w:rsid w:val="007D5D34"/>
    <w:rsid w:val="007E2705"/>
    <w:rsid w:val="007F139D"/>
    <w:rsid w:val="007F64AD"/>
    <w:rsid w:val="008101D3"/>
    <w:rsid w:val="008118DC"/>
    <w:rsid w:val="00827C32"/>
    <w:rsid w:val="00836F11"/>
    <w:rsid w:val="00845567"/>
    <w:rsid w:val="00845F49"/>
    <w:rsid w:val="008475AF"/>
    <w:rsid w:val="00854F68"/>
    <w:rsid w:val="0088017D"/>
    <w:rsid w:val="00887AE4"/>
    <w:rsid w:val="008961C3"/>
    <w:rsid w:val="00897AA1"/>
    <w:rsid w:val="00897B79"/>
    <w:rsid w:val="00897FA8"/>
    <w:rsid w:val="008A52B9"/>
    <w:rsid w:val="008B30E4"/>
    <w:rsid w:val="008E2C7E"/>
    <w:rsid w:val="008F3D95"/>
    <w:rsid w:val="00902510"/>
    <w:rsid w:val="00904D20"/>
    <w:rsid w:val="00912118"/>
    <w:rsid w:val="00934D5D"/>
    <w:rsid w:val="0094333D"/>
    <w:rsid w:val="00943AD9"/>
    <w:rsid w:val="009441FF"/>
    <w:rsid w:val="00946CBE"/>
    <w:rsid w:val="009656AE"/>
    <w:rsid w:val="009705EC"/>
    <w:rsid w:val="00973D1F"/>
    <w:rsid w:val="00992604"/>
    <w:rsid w:val="009F3D80"/>
    <w:rsid w:val="00A30D5B"/>
    <w:rsid w:val="00A412E7"/>
    <w:rsid w:val="00A4272B"/>
    <w:rsid w:val="00A56CCF"/>
    <w:rsid w:val="00A64028"/>
    <w:rsid w:val="00A76C0B"/>
    <w:rsid w:val="00A909E1"/>
    <w:rsid w:val="00AB78FB"/>
    <w:rsid w:val="00AC15C6"/>
    <w:rsid w:val="00AC1780"/>
    <w:rsid w:val="00AC62EA"/>
    <w:rsid w:val="00AC6701"/>
    <w:rsid w:val="00AE5CAA"/>
    <w:rsid w:val="00AF4A7D"/>
    <w:rsid w:val="00AF4A92"/>
    <w:rsid w:val="00AF6010"/>
    <w:rsid w:val="00B3580C"/>
    <w:rsid w:val="00B35F61"/>
    <w:rsid w:val="00B4199B"/>
    <w:rsid w:val="00B54F48"/>
    <w:rsid w:val="00B73573"/>
    <w:rsid w:val="00B767F5"/>
    <w:rsid w:val="00B934AD"/>
    <w:rsid w:val="00BA0B6E"/>
    <w:rsid w:val="00BC37CB"/>
    <w:rsid w:val="00BD5DD5"/>
    <w:rsid w:val="00BE5DE1"/>
    <w:rsid w:val="00BF2A28"/>
    <w:rsid w:val="00C0606C"/>
    <w:rsid w:val="00C23796"/>
    <w:rsid w:val="00C4673A"/>
    <w:rsid w:val="00C50127"/>
    <w:rsid w:val="00C60C6A"/>
    <w:rsid w:val="00C646CA"/>
    <w:rsid w:val="00C65516"/>
    <w:rsid w:val="00C73DC4"/>
    <w:rsid w:val="00C827AF"/>
    <w:rsid w:val="00C83B05"/>
    <w:rsid w:val="00C85550"/>
    <w:rsid w:val="00CA36E9"/>
    <w:rsid w:val="00CC62D3"/>
    <w:rsid w:val="00CE53E4"/>
    <w:rsid w:val="00CF1134"/>
    <w:rsid w:val="00CF3801"/>
    <w:rsid w:val="00D051AE"/>
    <w:rsid w:val="00D0552E"/>
    <w:rsid w:val="00D113C9"/>
    <w:rsid w:val="00D269B1"/>
    <w:rsid w:val="00D42B1E"/>
    <w:rsid w:val="00D527DD"/>
    <w:rsid w:val="00D57777"/>
    <w:rsid w:val="00D659CD"/>
    <w:rsid w:val="00D8041A"/>
    <w:rsid w:val="00D813E7"/>
    <w:rsid w:val="00D83CDB"/>
    <w:rsid w:val="00D96F86"/>
    <w:rsid w:val="00DE1480"/>
    <w:rsid w:val="00DF3969"/>
    <w:rsid w:val="00DF6D2C"/>
    <w:rsid w:val="00E027DC"/>
    <w:rsid w:val="00E10E4E"/>
    <w:rsid w:val="00E12847"/>
    <w:rsid w:val="00E16B33"/>
    <w:rsid w:val="00E26F67"/>
    <w:rsid w:val="00E52440"/>
    <w:rsid w:val="00E603E5"/>
    <w:rsid w:val="00E765C2"/>
    <w:rsid w:val="00E854E5"/>
    <w:rsid w:val="00E922E3"/>
    <w:rsid w:val="00EA2AC8"/>
    <w:rsid w:val="00EA3BE2"/>
    <w:rsid w:val="00EA65FA"/>
    <w:rsid w:val="00EA696C"/>
    <w:rsid w:val="00EB36B8"/>
    <w:rsid w:val="00EB4517"/>
    <w:rsid w:val="00EC1A83"/>
    <w:rsid w:val="00ED1123"/>
    <w:rsid w:val="00ED196B"/>
    <w:rsid w:val="00ED7DCA"/>
    <w:rsid w:val="00EE1CD9"/>
    <w:rsid w:val="00EE59ED"/>
    <w:rsid w:val="00EF03D4"/>
    <w:rsid w:val="00EF3C16"/>
    <w:rsid w:val="00F35536"/>
    <w:rsid w:val="00F419E8"/>
    <w:rsid w:val="00F420E2"/>
    <w:rsid w:val="00F541A6"/>
    <w:rsid w:val="00F56516"/>
    <w:rsid w:val="00F65AB1"/>
    <w:rsid w:val="00F66AD3"/>
    <w:rsid w:val="00F7745E"/>
    <w:rsid w:val="00F87913"/>
    <w:rsid w:val="00F94197"/>
    <w:rsid w:val="00F96BFB"/>
    <w:rsid w:val="00FA2590"/>
    <w:rsid w:val="00FA3000"/>
    <w:rsid w:val="00FA3E82"/>
    <w:rsid w:val="00FC0D7F"/>
    <w:rsid w:val="00FC782C"/>
    <w:rsid w:val="00FD62D1"/>
    <w:rsid w:val="00FE2C64"/>
    <w:rsid w:val="00FE569D"/>
    <w:rsid w:val="00FE5FD3"/>
    <w:rsid w:val="00FF156A"/>
  </w:rsids>
  <m:mathPr>
    <m:mathFont m:val="CG Times (W1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AB1"/>
    <w:pPr>
      <w:tabs>
        <w:tab w:val="center" w:pos="7740"/>
      </w:tabs>
      <w:spacing w:line="360" w:lineRule="atLeast"/>
      <w:ind w:firstLine="2268"/>
      <w:jc w:val="both"/>
    </w:pPr>
    <w:rPr>
      <w:rFonts w:ascii="CG Times (W1)" w:hAnsi="CG Times (W1)"/>
      <w:sz w:val="22"/>
      <w:lang w:val="en-US"/>
    </w:rPr>
  </w:style>
  <w:style w:type="paragraph" w:styleId="Heading1">
    <w:name w:val="heading 1"/>
    <w:basedOn w:val="Normal"/>
    <w:next w:val="Normal"/>
    <w:qFormat/>
    <w:rsid w:val="00F65AB1"/>
    <w:pPr>
      <w:keepNext/>
      <w:spacing w:line="240" w:lineRule="atLeast"/>
      <w:ind w:right="-801" w:firstLine="0"/>
      <w:outlineLvl w:val="0"/>
    </w:pPr>
    <w:rPr>
      <w:rFonts w:ascii="Univers (WN)" w:hAnsi="Univers (WN)"/>
      <w:b/>
      <w:sz w:val="20"/>
    </w:rPr>
  </w:style>
  <w:style w:type="paragraph" w:styleId="Heading2">
    <w:name w:val="heading 2"/>
    <w:basedOn w:val="Normal"/>
    <w:next w:val="Normal"/>
    <w:qFormat/>
    <w:rsid w:val="00F65AB1"/>
    <w:pPr>
      <w:keepNext/>
      <w:tabs>
        <w:tab w:val="clear" w:pos="7740"/>
        <w:tab w:val="center" w:pos="2694"/>
      </w:tabs>
      <w:ind w:firstLine="0"/>
      <w:jc w:val="center"/>
      <w:outlineLvl w:val="1"/>
    </w:pPr>
    <w:rPr>
      <w:rFonts w:ascii="Garamond" w:hAnsi="Garamond"/>
      <w:b/>
      <w:lang w:val="pt-BR"/>
    </w:rPr>
  </w:style>
  <w:style w:type="paragraph" w:styleId="Heading3">
    <w:name w:val="heading 3"/>
    <w:basedOn w:val="Normal"/>
    <w:next w:val="Normal"/>
    <w:qFormat/>
    <w:rsid w:val="00F65AB1"/>
    <w:pPr>
      <w:keepNext/>
      <w:tabs>
        <w:tab w:val="clear" w:pos="7740"/>
        <w:tab w:val="center" w:pos="2694"/>
      </w:tabs>
      <w:ind w:firstLine="0"/>
      <w:outlineLvl w:val="2"/>
    </w:pPr>
    <w:rPr>
      <w:rFonts w:ascii="Garamond" w:hAnsi="Garamond"/>
      <w:b/>
      <w:lang w:val="pt-BR"/>
    </w:rPr>
  </w:style>
  <w:style w:type="paragraph" w:styleId="Heading4">
    <w:name w:val="heading 4"/>
    <w:basedOn w:val="Normal"/>
    <w:next w:val="Normal"/>
    <w:qFormat/>
    <w:rsid w:val="00F65AB1"/>
    <w:pPr>
      <w:keepNext/>
      <w:jc w:val="left"/>
      <w:outlineLvl w:val="3"/>
    </w:pPr>
    <w:rPr>
      <w:rFonts w:ascii="Garamond" w:hAnsi="Garamond"/>
      <w:b/>
      <w:sz w:val="20"/>
      <w:lang w:val="pt-BR"/>
    </w:rPr>
  </w:style>
  <w:style w:type="paragraph" w:styleId="Heading5">
    <w:name w:val="heading 5"/>
    <w:basedOn w:val="Normal"/>
    <w:next w:val="Normal"/>
    <w:qFormat/>
    <w:rsid w:val="00537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4661B"/>
    <w:pPr>
      <w:tabs>
        <w:tab w:val="clear" w:pos="774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827AF"/>
    <w:pPr>
      <w:keepNext/>
      <w:tabs>
        <w:tab w:val="clear" w:pos="7740"/>
      </w:tabs>
      <w:ind w:firstLine="0"/>
      <w:jc w:val="center"/>
      <w:outlineLvl w:val="7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F65AB1"/>
    <w:pPr>
      <w:tabs>
        <w:tab w:val="clear" w:pos="7740"/>
        <w:tab w:val="center" w:pos="4320"/>
        <w:tab w:val="right" w:pos="8640"/>
      </w:tabs>
    </w:pPr>
  </w:style>
  <w:style w:type="paragraph" w:styleId="Header">
    <w:name w:val="header"/>
    <w:basedOn w:val="Normal"/>
    <w:rsid w:val="00F65AB1"/>
    <w:pPr>
      <w:tabs>
        <w:tab w:val="clear" w:pos="7740"/>
        <w:tab w:val="center" w:pos="4320"/>
        <w:tab w:val="right" w:pos="8640"/>
      </w:tabs>
    </w:pPr>
  </w:style>
  <w:style w:type="paragraph" w:styleId="BodyText">
    <w:name w:val="Body Text"/>
    <w:basedOn w:val="Normal"/>
    <w:rsid w:val="00F65AB1"/>
    <w:pPr>
      <w:spacing w:after="120"/>
    </w:pPr>
  </w:style>
  <w:style w:type="paragraph" w:styleId="BodyTextIndent">
    <w:name w:val="Body Text Indent"/>
    <w:basedOn w:val="Normal"/>
    <w:rsid w:val="00C827AF"/>
    <w:pPr>
      <w:tabs>
        <w:tab w:val="clear" w:pos="7740"/>
      </w:tabs>
      <w:ind w:firstLine="0"/>
    </w:pPr>
    <w:rPr>
      <w:rFonts w:ascii="Garamond" w:hAnsi="Garamond"/>
      <w:sz w:val="28"/>
    </w:rPr>
  </w:style>
  <w:style w:type="paragraph" w:styleId="BodyText2">
    <w:name w:val="Body Text 2"/>
    <w:basedOn w:val="Normal"/>
    <w:rsid w:val="0010620A"/>
    <w:pPr>
      <w:spacing w:after="120" w:line="480" w:lineRule="auto"/>
    </w:pPr>
  </w:style>
  <w:style w:type="paragraph" w:customStyle="1" w:styleId="a">
    <w:basedOn w:val="Normal"/>
    <w:next w:val="PlainText"/>
    <w:rsid w:val="00FD62D1"/>
    <w:pPr>
      <w:tabs>
        <w:tab w:val="clear" w:pos="7740"/>
      </w:tabs>
      <w:spacing w:line="240" w:lineRule="auto"/>
      <w:ind w:firstLine="0"/>
      <w:jc w:val="left"/>
    </w:pPr>
    <w:rPr>
      <w:rFonts w:ascii="Courier New" w:hAnsi="Courier New"/>
      <w:sz w:val="20"/>
      <w:lang w:val="pt-BR"/>
    </w:rPr>
  </w:style>
  <w:style w:type="paragraph" w:styleId="PlainText">
    <w:name w:val="Plain Text"/>
    <w:basedOn w:val="Normal"/>
    <w:rsid w:val="00FD62D1"/>
    <w:rPr>
      <w:rFonts w:ascii="Courier New" w:hAnsi="Courier New" w:cs="Courier New"/>
      <w:sz w:val="20"/>
    </w:rPr>
  </w:style>
  <w:style w:type="paragraph" w:customStyle="1" w:styleId="a0">
    <w:basedOn w:val="Normal"/>
    <w:next w:val="PlainText"/>
    <w:rsid w:val="00AC6701"/>
    <w:pPr>
      <w:tabs>
        <w:tab w:val="clear" w:pos="7740"/>
      </w:tabs>
      <w:spacing w:line="240" w:lineRule="auto"/>
      <w:ind w:firstLine="0"/>
      <w:jc w:val="left"/>
    </w:pPr>
    <w:rPr>
      <w:rFonts w:ascii="Courier New" w:hAnsi="Courier New"/>
      <w:sz w:val="20"/>
      <w:lang w:val="pt-BR"/>
    </w:rPr>
  </w:style>
  <w:style w:type="paragraph" w:styleId="BalloonText">
    <w:name w:val="Balloon Text"/>
    <w:basedOn w:val="Normal"/>
    <w:semiHidden/>
    <w:rsid w:val="000A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trabalho\Doc2\TEMPLATE\a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\Meus documentos\trabalho\Doc2\TEMPLATE\ata.dot</Template>
  <TotalTime>17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Departamento de Fisica-UFMG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subject/>
  <dc:creator>marluce</dc:creator>
  <cp:keywords/>
  <cp:lastModifiedBy>Silvia Alencar</cp:lastModifiedBy>
  <cp:revision>8</cp:revision>
  <cp:lastPrinted>2009-04-06T06:01:00Z</cp:lastPrinted>
  <dcterms:created xsi:type="dcterms:W3CDTF">2009-10-05T12:55:00Z</dcterms:created>
  <dcterms:modified xsi:type="dcterms:W3CDTF">2009-10-22T17:43:00Z</dcterms:modified>
</cp:coreProperties>
</file>